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75" w:rsidRPr="004550B7" w:rsidRDefault="00ED5375" w:rsidP="003E09E6">
      <w:pPr>
        <w:pStyle w:val="Heading2"/>
        <w:rPr>
          <w:sz w:val="22"/>
          <w:szCs w:val="22"/>
        </w:rPr>
      </w:pPr>
      <w:r w:rsidRPr="004550B7">
        <w:rPr>
          <w:sz w:val="22"/>
          <w:szCs w:val="22"/>
        </w:rPr>
        <w:t>NEWS RELEASE</w:t>
      </w:r>
      <w:r w:rsidRPr="004550B7">
        <w:rPr>
          <w:sz w:val="22"/>
          <w:szCs w:val="22"/>
        </w:rPr>
        <w:tab/>
      </w:r>
      <w:r w:rsidRPr="004550B7">
        <w:rPr>
          <w:sz w:val="22"/>
          <w:szCs w:val="22"/>
        </w:rPr>
        <w:tab/>
      </w:r>
      <w:r w:rsidRPr="004550B7">
        <w:rPr>
          <w:sz w:val="22"/>
          <w:szCs w:val="22"/>
        </w:rPr>
        <w:tab/>
      </w:r>
      <w:r w:rsidRPr="004550B7">
        <w:rPr>
          <w:sz w:val="22"/>
          <w:szCs w:val="22"/>
        </w:rPr>
        <w:tab/>
      </w:r>
      <w:r w:rsidRPr="004550B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550B7">
        <w:rPr>
          <w:sz w:val="22"/>
          <w:szCs w:val="22"/>
        </w:rPr>
        <w:tab/>
      </w:r>
      <w:r w:rsidRPr="004550B7">
        <w:rPr>
          <w:sz w:val="22"/>
          <w:szCs w:val="22"/>
        </w:rPr>
        <w:tab/>
      </w:r>
      <w:r w:rsidRPr="004550B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0D5CF7">
        <w:rPr>
          <w:sz w:val="22"/>
          <w:szCs w:val="22"/>
        </w:rPr>
        <w:t xml:space="preserve">  </w:t>
      </w:r>
      <w:r w:rsidRPr="004550B7">
        <w:rPr>
          <w:sz w:val="22"/>
          <w:szCs w:val="22"/>
        </w:rPr>
        <w:t xml:space="preserve">August </w:t>
      </w:r>
      <w:r w:rsidR="000D5CF7">
        <w:rPr>
          <w:sz w:val="22"/>
          <w:szCs w:val="22"/>
        </w:rPr>
        <w:t>1</w:t>
      </w:r>
      <w:r w:rsidR="000C0C36">
        <w:rPr>
          <w:sz w:val="22"/>
          <w:szCs w:val="22"/>
        </w:rPr>
        <w:t>4</w:t>
      </w:r>
      <w:r>
        <w:rPr>
          <w:sz w:val="22"/>
          <w:szCs w:val="22"/>
        </w:rPr>
        <w:t>, 201</w:t>
      </w:r>
      <w:r w:rsidR="000C0C36">
        <w:rPr>
          <w:sz w:val="22"/>
          <w:szCs w:val="22"/>
        </w:rPr>
        <w:t>4</w:t>
      </w:r>
    </w:p>
    <w:p w:rsidR="00ED5375" w:rsidRPr="004550B7" w:rsidRDefault="00ED5375" w:rsidP="003E09E6">
      <w:pPr>
        <w:rPr>
          <w:rFonts w:ascii="Arial" w:hAnsi="Arial" w:cs="Arial"/>
          <w:sz w:val="22"/>
          <w:szCs w:val="22"/>
        </w:rPr>
      </w:pPr>
      <w:r w:rsidRPr="004550B7">
        <w:rPr>
          <w:rFonts w:ascii="Arial" w:hAnsi="Arial" w:cs="Arial"/>
          <w:sz w:val="22"/>
          <w:szCs w:val="22"/>
        </w:rPr>
        <w:t>For Immediate Release</w:t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C36E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4550B7">
        <w:rPr>
          <w:rFonts w:ascii="Arial" w:hAnsi="Arial" w:cs="Arial"/>
          <w:sz w:val="22"/>
          <w:szCs w:val="22"/>
        </w:rPr>
        <w:t>Contact: Lori Chappell</w:t>
      </w:r>
    </w:p>
    <w:p w:rsidR="00ED5375" w:rsidRPr="004550B7" w:rsidRDefault="00ED5375" w:rsidP="003E09E6">
      <w:pPr>
        <w:rPr>
          <w:rFonts w:ascii="Arial" w:hAnsi="Arial" w:cs="Arial"/>
          <w:sz w:val="22"/>
          <w:szCs w:val="22"/>
        </w:rPr>
      </w:pP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 w:rsidRPr="004550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C36E23">
        <w:rPr>
          <w:rFonts w:ascii="Arial" w:hAnsi="Arial" w:cs="Arial"/>
          <w:sz w:val="22"/>
          <w:szCs w:val="22"/>
        </w:rPr>
        <w:t xml:space="preserve">   </w:t>
      </w:r>
      <w:r w:rsidRPr="004550B7">
        <w:rPr>
          <w:rFonts w:ascii="Arial" w:hAnsi="Arial" w:cs="Arial"/>
          <w:sz w:val="22"/>
          <w:szCs w:val="22"/>
        </w:rPr>
        <w:t>515/262-3111, ext. 204</w:t>
      </w:r>
    </w:p>
    <w:p w:rsidR="00ED5375" w:rsidRPr="004550B7" w:rsidRDefault="00ED5375" w:rsidP="003E09E6">
      <w:pPr>
        <w:pStyle w:val="Heading2"/>
        <w:rPr>
          <w:sz w:val="22"/>
          <w:szCs w:val="22"/>
        </w:rPr>
      </w:pPr>
    </w:p>
    <w:p w:rsidR="000D5CF7" w:rsidRDefault="000D5CF7" w:rsidP="000D5CF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Feathers Fly at </w:t>
      </w:r>
      <w:r w:rsidR="00E04C0C">
        <w:rPr>
          <w:sz w:val="22"/>
          <w:szCs w:val="22"/>
        </w:rPr>
        <w:t xml:space="preserve">Iowa </w:t>
      </w:r>
      <w:r>
        <w:rPr>
          <w:sz w:val="22"/>
          <w:szCs w:val="22"/>
        </w:rPr>
        <w:t>State Fair Pigeon Competition</w:t>
      </w:r>
    </w:p>
    <w:p w:rsidR="000D5CF7" w:rsidRDefault="000D5CF7" w:rsidP="000D5CF7">
      <w:pPr>
        <w:rPr>
          <w:rFonts w:ascii="Arial" w:hAnsi="Arial"/>
          <w:sz w:val="22"/>
        </w:rPr>
      </w:pPr>
    </w:p>
    <w:p w:rsidR="000D5CF7" w:rsidRPr="00CD5D43" w:rsidRDefault="000D5CF7" w:rsidP="000D5CF7">
      <w:pPr>
        <w:rPr>
          <w:rFonts w:ascii="Arial" w:hAnsi="Arial"/>
          <w:sz w:val="22"/>
        </w:rPr>
      </w:pPr>
      <w:r w:rsidRPr="00CD5D43">
        <w:rPr>
          <w:rFonts w:ascii="Arial" w:hAnsi="Arial"/>
          <w:sz w:val="22"/>
        </w:rPr>
        <w:t>Exhibitors from across the state brought their finest birds to the Pigeon contest judged</w:t>
      </w:r>
      <w:r>
        <w:rPr>
          <w:rFonts w:ascii="Arial" w:hAnsi="Arial"/>
          <w:sz w:val="22"/>
        </w:rPr>
        <w:t xml:space="preserve"> </w:t>
      </w:r>
      <w:r w:rsidR="00746031">
        <w:rPr>
          <w:rFonts w:ascii="Arial" w:hAnsi="Arial"/>
          <w:sz w:val="22"/>
        </w:rPr>
        <w:t>Monday</w:t>
      </w:r>
      <w:r>
        <w:rPr>
          <w:rFonts w:ascii="Arial" w:hAnsi="Arial"/>
          <w:sz w:val="22"/>
        </w:rPr>
        <w:t xml:space="preserve"> at the 201</w:t>
      </w:r>
      <w:r w:rsidR="00746031">
        <w:rPr>
          <w:rFonts w:ascii="Arial" w:hAnsi="Arial"/>
          <w:sz w:val="22"/>
        </w:rPr>
        <w:t>4</w:t>
      </w:r>
      <w:r w:rsidRPr="00CD5D43">
        <w:rPr>
          <w:rFonts w:ascii="Arial" w:hAnsi="Arial"/>
          <w:sz w:val="22"/>
        </w:rPr>
        <w:t xml:space="preserve"> Iowa State Fair. Pigeons were judged by the comparison method using the National Pigeon Association Standard</w:t>
      </w:r>
      <w:r>
        <w:rPr>
          <w:rFonts w:ascii="Arial" w:hAnsi="Arial"/>
          <w:sz w:val="22"/>
        </w:rPr>
        <w:t>,</w:t>
      </w:r>
      <w:r w:rsidRPr="00CD5D43">
        <w:rPr>
          <w:rFonts w:ascii="Arial" w:hAnsi="Arial"/>
          <w:sz w:val="22"/>
        </w:rPr>
        <w:t xml:space="preserve"> and rare breeds were judged using the European Method.</w:t>
      </w:r>
    </w:p>
    <w:p w:rsidR="000D5CF7" w:rsidRDefault="000D5CF7" w:rsidP="000D5CF7">
      <w:pPr>
        <w:rPr>
          <w:rFonts w:ascii="Arial" w:hAnsi="Arial"/>
          <w:sz w:val="22"/>
        </w:rPr>
      </w:pPr>
    </w:p>
    <w:p w:rsidR="000D5CF7" w:rsidRDefault="000D5CF7" w:rsidP="000D5C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results below:</w:t>
      </w:r>
    </w:p>
    <w:p w:rsidR="000D5CF7" w:rsidRDefault="000D5CF7" w:rsidP="000D5CF7">
      <w:pPr>
        <w:rPr>
          <w:rFonts w:ascii="Arial" w:hAnsi="Arial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26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Old Dutch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Capuchine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Old Dutch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Capuchine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Robert (BJ) Jones,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Old Hen </w:t>
      </w:r>
      <w:r w:rsidR="00366D1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Magpie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Old Cock – Magpie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None Awarded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Italian Owl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Italian Owl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Italian Owl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Chinese Owl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Chinese Owl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Combs Loft,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Combs Loft,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Chinese Owl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Combs Loft,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Helmet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Helmet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Helmet Old Cock - Red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Classic Old Frill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Satinette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Classic Old Frill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Satinette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Classic Old Frill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Blondinette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Classic Old Frill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Blondinette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Portugese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6)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7)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8)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9)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10)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Portugese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Portugese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Tumbler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Modena Young Hen </w:t>
      </w:r>
      <w:r w:rsidR="00366D17">
        <w:rPr>
          <w:rFonts w:ascii="Arial" w:hAnsi="Arial" w:cs="Arial"/>
          <w:color w:val="000000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Schetti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Modena Young Cock </w:t>
      </w:r>
      <w:r w:rsidR="00366D1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Schetti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Modena Old Hen </w:t>
      </w:r>
      <w:r w:rsidR="00366D1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Schetti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Modena Old Cock </w:t>
      </w:r>
      <w:r w:rsidR="00366D1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Magnani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Modena Old Cock </w:t>
      </w:r>
      <w:r w:rsidR="00366D1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Bronze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Homer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Homer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Homer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Roller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4)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5)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Roller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4)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Roller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Squirt Wolfe,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Flying Roller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Squirt Wolfe,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Texan Pioneer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4tie)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Jim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 xml:space="preserve">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6)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7)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Texan Pioneer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4)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Texan Pioneer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Texan Pioneer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4)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Giant Runt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Bambi Murray,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Loupees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Bantams,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Reasnor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Giant Runt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Jett Thomas,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Bambi Murray,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6) Bambi Murray,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7)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Loupees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Bantams,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Reasnor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8) Bambi Murray,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9) Bambi Murray,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French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Mondain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French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Mondain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New York Flights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Brett St. John, Waukee</w:t>
      </w:r>
    </w:p>
    <w:p w:rsidR="00366D17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New York Flights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Brett St. John, Waukee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Brett St. John, Waukee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New York Flights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Brett St. John, Waukee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New York Flights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Brett St. John, Waukee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West of England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66D17">
        <w:rPr>
          <w:rFonts w:ascii="Arial" w:hAnsi="Arial" w:cs="Arial"/>
          <w:color w:val="000000"/>
          <w:sz w:val="18"/>
          <w:szCs w:val="18"/>
        </w:rPr>
        <w:t>tie</w:t>
      </w:r>
      <w:r>
        <w:rPr>
          <w:rFonts w:ascii="Arial" w:hAnsi="Arial" w:cs="Arial"/>
          <w:color w:val="000000"/>
          <w:sz w:val="18"/>
          <w:szCs w:val="18"/>
        </w:rPr>
        <w:t>) Brett St. John, Waukee</w:t>
      </w:r>
    </w:p>
    <w:p w:rsidR="00CF5C8C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1tie)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Brett St. John, Waukee</w:t>
      </w:r>
    </w:p>
    <w:p w:rsidR="00CF5C8C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1tie)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Brett St. John, Waukee</w:t>
      </w:r>
    </w:p>
    <w:p w:rsidR="00CF5C8C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1tie)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Brett St. John, Waukee</w:t>
      </w:r>
    </w:p>
    <w:p w:rsidR="00CF5C8C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1tie)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Brett St. John, Waukee</w:t>
      </w:r>
    </w:p>
    <w:p w:rsidR="00CF5C8C" w:rsidRDefault="00366D17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1tie)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Brett St. John, Waukee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Figurita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Figurita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Figurita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Damascene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Damascene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Fantail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Fantail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Fantail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James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Demro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Marengo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Indian Fantail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High Flyer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Loupees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Bantams,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Reasnor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High Flyer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Loupees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Bantams,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Reasnor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Loupees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Bantams,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Reasnor</w:t>
      </w:r>
      <w:proofErr w:type="spellEnd"/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English Carrier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English Carrier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Polish Owl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Old German Owl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Old German Owl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Saint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Saint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Seraphim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Brunner Pouter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Frillback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Parlor Rollers Young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Tatum Jensen, Rock Rapids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Larry Jensen, Estherville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6) Cameron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Rock Valley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7) Tatum Jensen, Rock Rapids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8) Hayden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Rock Valley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Parlor Rollers Young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Jadyn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Jensen, Sibley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Jadyn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Jensen, Sibley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4)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5)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6) Larry Jensen, Estherville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7) Larry Jensen, Estherville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Parlor Rollers Old Hen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Cameron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Rock Valley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Tatum Jensen, Rock Rapids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Cameron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Rock Valley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4) Hayden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Rock Valley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5)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Jadyn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Jensen, Sibley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6) Hayden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Rock Valley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Parlor Rollers Old Cock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2)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3) Mark Wilson and Emily Armstrong, Center Point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B94F6B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Old Dutch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Capuchine</w:t>
      </w:r>
      <w:proofErr w:type="spellEnd"/>
      <w:r w:rsidR="00B94F6B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>Ridgway Family Lofts, Johnston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B94F6B" w:rsidRPr="00B94F6B">
        <w:rPr>
          <w:rFonts w:ascii="Arial" w:hAnsi="Arial" w:cs="Arial"/>
          <w:color w:val="000000"/>
          <w:sz w:val="18"/>
          <w:szCs w:val="18"/>
        </w:rPr>
        <w:t xml:space="preserve"> </w:t>
      </w:r>
      <w:r w:rsidR="00366D17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B94F6B">
        <w:rPr>
          <w:rFonts w:ascii="Arial" w:hAnsi="Arial" w:cs="Arial"/>
          <w:color w:val="000000"/>
          <w:sz w:val="18"/>
          <w:szCs w:val="18"/>
        </w:rPr>
        <w:t xml:space="preserve">Old Dutch </w:t>
      </w:r>
      <w:proofErr w:type="spellStart"/>
      <w:r w:rsidR="00B94F6B">
        <w:rPr>
          <w:rFonts w:ascii="Arial" w:hAnsi="Arial" w:cs="Arial"/>
          <w:color w:val="000000"/>
          <w:sz w:val="18"/>
          <w:szCs w:val="18"/>
        </w:rPr>
        <w:t>Capuchine</w:t>
      </w:r>
      <w:proofErr w:type="spellEnd"/>
      <w:r w:rsidR="00B94F6B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Justin Brant, Glidden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B94F6B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 xml:space="preserve"> Tumbler</w:t>
      </w:r>
      <w:r w:rsidR="00B94F6B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>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366D17">
        <w:rPr>
          <w:rFonts w:ascii="Arial" w:hAnsi="Arial" w:cs="Arial"/>
          <w:color w:val="000000"/>
          <w:sz w:val="18"/>
          <w:szCs w:val="18"/>
        </w:rPr>
        <w:t xml:space="preserve"> Champion</w:t>
      </w:r>
      <w:r w:rsidR="00B94F6B" w:rsidRPr="00B94F6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B94F6B">
        <w:rPr>
          <w:rFonts w:ascii="Arial" w:hAnsi="Arial" w:cs="Arial"/>
          <w:color w:val="000000"/>
          <w:sz w:val="18"/>
          <w:szCs w:val="18"/>
        </w:rPr>
        <w:t>Komorner</w:t>
      </w:r>
      <w:proofErr w:type="spellEnd"/>
      <w:r w:rsidR="00B94F6B">
        <w:rPr>
          <w:rFonts w:ascii="Arial" w:hAnsi="Arial" w:cs="Arial"/>
          <w:color w:val="000000"/>
          <w:sz w:val="18"/>
          <w:szCs w:val="18"/>
        </w:rPr>
        <w:t xml:space="preserve"> Tumbler:</w:t>
      </w:r>
      <w:r>
        <w:rPr>
          <w:rFonts w:ascii="Arial" w:hAnsi="Arial" w:cs="Arial"/>
          <w:color w:val="000000"/>
          <w:sz w:val="18"/>
          <w:szCs w:val="18"/>
        </w:rPr>
        <w:t xml:space="preserve">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Italian Owl</w:t>
      </w:r>
      <w:r w:rsidR="00426B85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>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366D17" w:rsidRPr="00366D17">
        <w:rPr>
          <w:rFonts w:ascii="Arial" w:hAnsi="Arial" w:cs="Arial"/>
          <w:color w:val="000000"/>
          <w:sz w:val="18"/>
          <w:szCs w:val="18"/>
        </w:rPr>
        <w:t xml:space="preserve"> </w:t>
      </w:r>
      <w:r w:rsidR="00366D17">
        <w:rPr>
          <w:rFonts w:ascii="Arial" w:hAnsi="Arial" w:cs="Arial"/>
          <w:color w:val="000000"/>
          <w:sz w:val="18"/>
          <w:szCs w:val="18"/>
        </w:rPr>
        <w:t>Champion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426B85">
        <w:rPr>
          <w:rFonts w:ascii="Arial" w:hAnsi="Arial" w:cs="Arial"/>
          <w:color w:val="000000"/>
          <w:sz w:val="18"/>
          <w:szCs w:val="18"/>
        </w:rPr>
        <w:t>Italian Owl:</w:t>
      </w:r>
      <w:r>
        <w:rPr>
          <w:rFonts w:ascii="Arial" w:hAnsi="Arial" w:cs="Arial"/>
          <w:color w:val="000000"/>
          <w:sz w:val="18"/>
          <w:szCs w:val="18"/>
        </w:rPr>
        <w:t xml:space="preserve"> Ray Perez, West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Chinese Owl</w:t>
      </w:r>
      <w:r w:rsidR="00426B85">
        <w:rPr>
          <w:rFonts w:ascii="Arial" w:hAnsi="Arial" w:cs="Arial"/>
          <w:color w:val="000000"/>
          <w:sz w:val="18"/>
          <w:szCs w:val="18"/>
        </w:rPr>
        <w:t>: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Dave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366D17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426B85">
        <w:rPr>
          <w:rFonts w:ascii="Arial" w:hAnsi="Arial" w:cs="Arial"/>
          <w:color w:val="000000"/>
          <w:sz w:val="18"/>
          <w:szCs w:val="18"/>
        </w:rPr>
        <w:t>Chinese Owl:</w:t>
      </w:r>
      <w:r>
        <w:rPr>
          <w:rFonts w:ascii="Arial" w:hAnsi="Arial" w:cs="Arial"/>
          <w:color w:val="000000"/>
          <w:sz w:val="18"/>
          <w:szCs w:val="18"/>
        </w:rPr>
        <w:t xml:space="preserve"> Dave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Helmet</w:t>
      </w:r>
      <w:r w:rsidR="00426B85">
        <w:rPr>
          <w:rFonts w:ascii="Arial" w:hAnsi="Arial" w:cs="Arial"/>
          <w:color w:val="000000"/>
          <w:sz w:val="18"/>
          <w:szCs w:val="18"/>
        </w:rPr>
        <w:t>: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366D17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426B85">
        <w:rPr>
          <w:rFonts w:ascii="Arial" w:hAnsi="Arial" w:cs="Arial"/>
          <w:color w:val="000000"/>
          <w:sz w:val="18"/>
          <w:szCs w:val="18"/>
        </w:rPr>
        <w:t>Helmet:</w:t>
      </w:r>
      <w:r>
        <w:rPr>
          <w:rFonts w:ascii="Arial" w:hAnsi="Arial" w:cs="Arial"/>
          <w:color w:val="000000"/>
          <w:sz w:val="18"/>
          <w:szCs w:val="18"/>
        </w:rPr>
        <w:t xml:space="preserve">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Classic Old Frill</w:t>
      </w:r>
      <w:r w:rsidR="00426B85">
        <w:rPr>
          <w:rFonts w:ascii="Arial" w:hAnsi="Arial" w:cs="Arial"/>
          <w:color w:val="000000"/>
          <w:sz w:val="18"/>
          <w:szCs w:val="18"/>
        </w:rPr>
        <w:t>: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Portugese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 xml:space="preserve"> Tumbler</w:t>
      </w:r>
      <w:r w:rsidR="00426B85">
        <w:rPr>
          <w:rFonts w:ascii="Arial" w:hAnsi="Arial" w:cs="Arial"/>
          <w:color w:val="000000"/>
          <w:sz w:val="18"/>
          <w:szCs w:val="18"/>
        </w:rPr>
        <w:t>: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Rising Sun Lofts,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366D17" w:rsidRPr="00366D17">
        <w:rPr>
          <w:rFonts w:ascii="Arial" w:hAnsi="Arial" w:cs="Arial"/>
          <w:color w:val="000000"/>
          <w:sz w:val="18"/>
          <w:szCs w:val="18"/>
        </w:rPr>
        <w:t xml:space="preserve"> </w:t>
      </w:r>
      <w:r w:rsidR="00366D17">
        <w:rPr>
          <w:rFonts w:ascii="Arial" w:hAnsi="Arial" w:cs="Arial"/>
          <w:color w:val="000000"/>
          <w:sz w:val="18"/>
          <w:szCs w:val="18"/>
        </w:rPr>
        <w:t>Champion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6B85">
        <w:rPr>
          <w:rFonts w:ascii="Arial" w:hAnsi="Arial" w:cs="Arial"/>
          <w:color w:val="000000"/>
          <w:sz w:val="18"/>
          <w:szCs w:val="18"/>
        </w:rPr>
        <w:t>Portugese</w:t>
      </w:r>
      <w:proofErr w:type="spellEnd"/>
      <w:r w:rsidR="00426B85">
        <w:rPr>
          <w:rFonts w:ascii="Arial" w:hAnsi="Arial" w:cs="Arial"/>
          <w:color w:val="000000"/>
          <w:sz w:val="18"/>
          <w:szCs w:val="18"/>
        </w:rPr>
        <w:t xml:space="preserve"> Tumbler:</w:t>
      </w:r>
      <w:r>
        <w:rPr>
          <w:rFonts w:ascii="Arial" w:hAnsi="Arial" w:cs="Arial"/>
          <w:color w:val="000000"/>
          <w:sz w:val="18"/>
          <w:szCs w:val="18"/>
        </w:rPr>
        <w:t xml:space="preserve"> 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366D17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Modena</w:t>
      </w:r>
      <w:r w:rsidR="00426B85">
        <w:rPr>
          <w:rFonts w:ascii="Arial" w:hAnsi="Arial" w:cs="Arial"/>
          <w:color w:val="000000"/>
          <w:sz w:val="18"/>
          <w:szCs w:val="18"/>
        </w:rPr>
        <w:t>: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366D17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426B85">
        <w:rPr>
          <w:rFonts w:ascii="Arial" w:hAnsi="Arial" w:cs="Arial"/>
          <w:color w:val="000000"/>
          <w:sz w:val="18"/>
          <w:szCs w:val="18"/>
        </w:rPr>
        <w:t>Modena:</w:t>
      </w:r>
      <w:r>
        <w:rPr>
          <w:rFonts w:ascii="Arial" w:hAnsi="Arial" w:cs="Arial"/>
          <w:color w:val="000000"/>
          <w:sz w:val="18"/>
          <w:szCs w:val="18"/>
        </w:rPr>
        <w:t xml:space="preserve"> Donald Delaney,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F5C8C" w:rsidRDefault="007821AF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Flying Roller</w:t>
      </w:r>
      <w:r w:rsidR="00426B85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Dave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7821AF" w:rsidRPr="007821AF">
        <w:rPr>
          <w:rFonts w:ascii="Arial" w:hAnsi="Arial" w:cs="Arial"/>
          <w:color w:val="000000"/>
          <w:sz w:val="18"/>
          <w:szCs w:val="18"/>
        </w:rPr>
        <w:t xml:space="preserve"> </w:t>
      </w:r>
      <w:r w:rsidR="007821AF">
        <w:rPr>
          <w:rFonts w:ascii="Arial" w:hAnsi="Arial" w:cs="Arial"/>
          <w:color w:val="000000"/>
          <w:sz w:val="18"/>
          <w:szCs w:val="18"/>
        </w:rPr>
        <w:t>Champion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426B85">
        <w:rPr>
          <w:rFonts w:ascii="Arial" w:hAnsi="Arial" w:cs="Arial"/>
          <w:color w:val="000000"/>
          <w:sz w:val="18"/>
          <w:szCs w:val="18"/>
        </w:rPr>
        <w:t>Flying Roller: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Squirt Wolfe, Des Moines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7821AF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Texan Pioneer</w:t>
      </w:r>
      <w:r w:rsidR="00426B85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Dave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7821AF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426B85">
        <w:rPr>
          <w:rFonts w:ascii="Arial" w:hAnsi="Arial" w:cs="Arial"/>
          <w:color w:val="000000"/>
          <w:sz w:val="18"/>
          <w:szCs w:val="18"/>
        </w:rPr>
        <w:t>Texan Pioneer:</w:t>
      </w:r>
      <w:r>
        <w:rPr>
          <w:rFonts w:ascii="Arial" w:hAnsi="Arial" w:cs="Arial"/>
          <w:color w:val="000000"/>
          <w:sz w:val="18"/>
          <w:szCs w:val="18"/>
        </w:rPr>
        <w:t xml:space="preserve"> Jim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Crandell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Sr., Newton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6734A1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Giant Runt</w:t>
      </w:r>
      <w:r w:rsidR="00426B85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 xml:space="preserve">Dave </w:t>
      </w:r>
      <w:proofErr w:type="spellStart"/>
      <w:r w:rsidR="00CF5C8C"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 w:rsidR="00CF5C8C">
        <w:rPr>
          <w:rFonts w:ascii="Arial" w:hAnsi="Arial" w:cs="Arial"/>
          <w:color w:val="000000"/>
          <w:sz w:val="18"/>
          <w:szCs w:val="18"/>
        </w:rPr>
        <w:t>, Tripoli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6734A1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426B85">
        <w:rPr>
          <w:rFonts w:ascii="Arial" w:hAnsi="Arial" w:cs="Arial"/>
          <w:color w:val="000000"/>
          <w:sz w:val="18"/>
          <w:szCs w:val="18"/>
        </w:rPr>
        <w:t>Giant Runt:</w:t>
      </w:r>
      <w:r>
        <w:rPr>
          <w:rFonts w:ascii="Arial" w:hAnsi="Arial" w:cs="Arial"/>
          <w:color w:val="000000"/>
          <w:sz w:val="18"/>
          <w:szCs w:val="18"/>
        </w:rPr>
        <w:t xml:space="preserve"> Bambi Murray, Carlisle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6D60D8" w:rsidP="00426B85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CF5C8C">
        <w:rPr>
          <w:rFonts w:ascii="Arial" w:hAnsi="Arial" w:cs="Arial"/>
          <w:color w:val="000000"/>
          <w:sz w:val="18"/>
          <w:szCs w:val="18"/>
        </w:rPr>
        <w:t>Old German Owl</w:t>
      </w:r>
      <w:r w:rsidR="00426B85">
        <w:rPr>
          <w:rFonts w:ascii="Arial" w:hAnsi="Arial" w:cs="Arial"/>
          <w:color w:val="000000"/>
          <w:sz w:val="18"/>
          <w:szCs w:val="18"/>
        </w:rPr>
        <w:t xml:space="preserve">: </w:t>
      </w:r>
      <w:r w:rsidR="00CF5C8C">
        <w:rPr>
          <w:rFonts w:ascii="Arial" w:hAnsi="Arial" w:cs="Arial"/>
          <w:color w:val="000000"/>
          <w:sz w:val="18"/>
          <w:szCs w:val="18"/>
        </w:rPr>
        <w:t>Larry St. John, Huxley</w:t>
      </w: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Reserve</w:t>
      </w:r>
      <w:r w:rsidR="00426B85" w:rsidRPr="00426B85">
        <w:rPr>
          <w:rFonts w:ascii="Arial" w:hAnsi="Arial" w:cs="Arial"/>
          <w:color w:val="000000"/>
          <w:sz w:val="18"/>
          <w:szCs w:val="18"/>
        </w:rPr>
        <w:t xml:space="preserve"> </w:t>
      </w:r>
      <w:r w:rsidR="006D60D8">
        <w:rPr>
          <w:rFonts w:ascii="Arial" w:hAnsi="Arial" w:cs="Arial"/>
          <w:color w:val="000000"/>
          <w:sz w:val="18"/>
          <w:szCs w:val="18"/>
        </w:rPr>
        <w:t xml:space="preserve">Champion </w:t>
      </w:r>
      <w:r w:rsidR="00426B85">
        <w:rPr>
          <w:rFonts w:ascii="Arial" w:hAnsi="Arial" w:cs="Arial"/>
          <w:color w:val="000000"/>
          <w:sz w:val="18"/>
          <w:szCs w:val="18"/>
        </w:rPr>
        <w:t>Old German Owl:</w:t>
      </w:r>
      <w:r>
        <w:rPr>
          <w:rFonts w:ascii="Arial" w:hAnsi="Arial" w:cs="Arial"/>
          <w:color w:val="000000"/>
          <w:sz w:val="18"/>
          <w:szCs w:val="18"/>
        </w:rPr>
        <w:t xml:space="preserve"> Larry St. John, Huxley</w:t>
      </w:r>
    </w:p>
    <w:p w:rsidR="00426B85" w:rsidRDefault="00426B85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61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6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PIGEON SPECIAL AWARDS</w:t>
      </w: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26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of Show</w:t>
      </w:r>
      <w:r w:rsidR="00FD2AAD" w:rsidRP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Ray Perez, West Des Moines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Utility</w:t>
      </w:r>
      <w:r w:rsidR="00FD2AAD" w:rsidRP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Justin Brant, Glidden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Rare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Larry St. John, Huxley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Fancy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Ray Perez, West Des Moines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Flying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 xml:space="preserve">Dave </w:t>
      </w:r>
      <w:proofErr w:type="spellStart"/>
      <w:r w:rsidRPr="00FD2AAD">
        <w:rPr>
          <w:rFonts w:ascii="Arial" w:hAnsi="Arial" w:cs="Arial"/>
          <w:color w:val="000000"/>
          <w:sz w:val="18"/>
          <w:szCs w:val="18"/>
        </w:rPr>
        <w:t>Foelske</w:t>
      </w:r>
      <w:proofErr w:type="spellEnd"/>
      <w:r w:rsidRPr="00FD2AAD">
        <w:rPr>
          <w:rFonts w:ascii="Arial" w:hAnsi="Arial" w:cs="Arial"/>
          <w:color w:val="000000"/>
          <w:sz w:val="18"/>
          <w:szCs w:val="18"/>
        </w:rPr>
        <w:t>, Tripoli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lastRenderedPageBreak/>
        <w:t>Best Junior Fancy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Ridgway Family Lofts, Johnston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Junior Flying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Ridgway Family Lofts, Johnston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Junior Utility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Jett Thomas, Carlisle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Junior Rare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Robert (BJ) Jones, Des Moines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CF5C8C" w:rsidRPr="00FD2AAD" w:rsidRDefault="00CF5C8C" w:rsidP="00CF5C8C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Best Junior of Show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Ridgway Family Lofts, Johnston</w:t>
      </w:r>
    </w:p>
    <w:p w:rsidR="000222E9" w:rsidRPr="00FD2AAD" w:rsidRDefault="000222E9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Heaviest Pigeon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Jett Thomas, Carlisle</w:t>
      </w:r>
    </w:p>
    <w:p w:rsidR="00FD2AAD" w:rsidRDefault="00FD2AAD" w:rsidP="00CF5C8C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</w:p>
    <w:p w:rsidR="00CF5C8C" w:rsidRPr="00FD2AAD" w:rsidRDefault="00CF5C8C" w:rsidP="00FD2AAD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contextualSpacing/>
        <w:rPr>
          <w:rFonts w:ascii="Arial" w:hAnsi="Arial" w:cs="Arial"/>
          <w:color w:val="000000"/>
          <w:sz w:val="18"/>
          <w:szCs w:val="18"/>
        </w:rPr>
      </w:pPr>
      <w:r w:rsidRPr="00FD2AAD">
        <w:rPr>
          <w:rFonts w:ascii="Arial" w:hAnsi="Arial" w:cs="Arial"/>
          <w:color w:val="000000"/>
          <w:sz w:val="18"/>
          <w:szCs w:val="18"/>
        </w:rPr>
        <w:t>Lightest Pigeon</w:t>
      </w:r>
      <w:r w:rsidR="00FD2AA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D2AAD">
        <w:rPr>
          <w:rFonts w:ascii="Arial" w:hAnsi="Arial" w:cs="Arial"/>
          <w:color w:val="000000"/>
          <w:sz w:val="18"/>
          <w:szCs w:val="18"/>
        </w:rPr>
        <w:t>Larry St. John, Huxley</w:t>
      </w:r>
    </w:p>
    <w:p w:rsidR="000D5CF7" w:rsidRPr="000D5CF7" w:rsidRDefault="000D5CF7" w:rsidP="000D5CF7">
      <w:pPr>
        <w:rPr>
          <w:rFonts w:ascii="Arial" w:hAnsi="Arial" w:cs="Arial"/>
          <w:sz w:val="18"/>
          <w:szCs w:val="18"/>
        </w:rPr>
      </w:pPr>
    </w:p>
    <w:p w:rsidR="000C0C36" w:rsidRPr="004550B7" w:rsidRDefault="000C0C36" w:rsidP="000C0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“Nothing Compares” to the 2014 Iowa State Fair, August 7-17. </w:t>
      </w:r>
      <w:r w:rsidRPr="004550B7">
        <w:rPr>
          <w:rFonts w:ascii="Arial" w:hAnsi="Arial" w:cs="Arial"/>
          <w:sz w:val="22"/>
          <w:szCs w:val="22"/>
        </w:rPr>
        <w:t>The Fairgrounds are located at East 30</w:t>
      </w:r>
      <w:r w:rsidRPr="004550B7">
        <w:rPr>
          <w:rFonts w:ascii="Arial" w:hAnsi="Arial" w:cs="Arial"/>
          <w:sz w:val="22"/>
          <w:szCs w:val="22"/>
          <w:vertAlign w:val="superscript"/>
        </w:rPr>
        <w:t>th</w:t>
      </w:r>
      <w:r w:rsidRPr="004550B7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Pr="004550B7">
            <w:rPr>
              <w:rFonts w:ascii="Arial" w:hAnsi="Arial" w:cs="Arial"/>
              <w:sz w:val="22"/>
              <w:szCs w:val="22"/>
            </w:rPr>
            <w:t>East University Avenue</w:t>
          </w:r>
        </w:smartTag>
      </w:smartTag>
      <w:r w:rsidRPr="004550B7">
        <w:rPr>
          <w:rFonts w:ascii="Arial" w:hAnsi="Arial" w:cs="Arial"/>
          <w:sz w:val="22"/>
          <w:szCs w:val="22"/>
        </w:rPr>
        <w:t xml:space="preserve">, just 10 minutes east of downtown </w:t>
      </w:r>
      <w:smartTag w:uri="urn:schemas-microsoft-com:office:smarttags" w:element="place">
        <w:smartTag w:uri="urn:schemas-microsoft-com:office:smarttags" w:element="City">
          <w:r w:rsidRPr="004550B7">
            <w:rPr>
              <w:rFonts w:ascii="Arial" w:hAnsi="Arial" w:cs="Arial"/>
              <w:sz w:val="22"/>
              <w:szCs w:val="22"/>
            </w:rPr>
            <w:t>Des Moines</w:t>
          </w:r>
        </w:smartTag>
      </w:smartTag>
      <w:r w:rsidRPr="004550B7">
        <w:rPr>
          <w:rFonts w:ascii="Arial" w:hAnsi="Arial" w:cs="Arial"/>
          <w:sz w:val="22"/>
          <w:szCs w:val="22"/>
        </w:rPr>
        <w:t>, and are open 7 a.m. to 1 a.m. each day of the Fair.</w:t>
      </w:r>
      <w:r>
        <w:rPr>
          <w:rFonts w:ascii="Arial" w:hAnsi="Arial" w:cs="Arial"/>
          <w:sz w:val="22"/>
          <w:szCs w:val="22"/>
        </w:rPr>
        <w:t xml:space="preserve"> </w:t>
      </w:r>
      <w:r w:rsidRPr="004550B7">
        <w:rPr>
          <w:rFonts w:ascii="Arial" w:hAnsi="Arial" w:cs="Arial"/>
          <w:sz w:val="22"/>
          <w:szCs w:val="22"/>
        </w:rPr>
        <w:t xml:space="preserve">Exhibit hours may vary. For more information, call </w:t>
      </w:r>
      <w:r w:rsidRPr="004550B7">
        <w:rPr>
          <w:rFonts w:ascii="Arial" w:hAnsi="Arial" w:cs="Arial"/>
          <w:b/>
          <w:sz w:val="22"/>
          <w:szCs w:val="22"/>
        </w:rPr>
        <w:t>800/545-FAIR</w:t>
      </w:r>
      <w:r w:rsidRPr="004550B7">
        <w:rPr>
          <w:rFonts w:ascii="Arial" w:hAnsi="Arial" w:cs="Arial"/>
          <w:sz w:val="22"/>
          <w:szCs w:val="22"/>
        </w:rPr>
        <w:t xml:space="preserve"> or visit </w:t>
      </w:r>
      <w:r w:rsidRPr="004550B7">
        <w:rPr>
          <w:rFonts w:ascii="Arial" w:hAnsi="Arial" w:cs="Arial"/>
          <w:b/>
          <w:sz w:val="22"/>
          <w:szCs w:val="22"/>
        </w:rPr>
        <w:t>iowastatefair.org</w:t>
      </w:r>
      <w:r w:rsidRPr="004550B7">
        <w:rPr>
          <w:rFonts w:ascii="Arial" w:hAnsi="Arial" w:cs="Arial"/>
          <w:sz w:val="22"/>
          <w:szCs w:val="22"/>
        </w:rPr>
        <w:t>.</w:t>
      </w:r>
    </w:p>
    <w:p w:rsidR="000C0C36" w:rsidRPr="004550B7" w:rsidRDefault="000C0C36" w:rsidP="000C0C36">
      <w:pPr>
        <w:rPr>
          <w:rFonts w:ascii="Arial" w:hAnsi="Arial" w:cs="Arial"/>
          <w:b/>
          <w:bCs/>
          <w:sz w:val="22"/>
          <w:szCs w:val="22"/>
        </w:rPr>
      </w:pPr>
    </w:p>
    <w:p w:rsidR="000C0C36" w:rsidRPr="004550B7" w:rsidRDefault="000C0C36" w:rsidP="000C0C36">
      <w:pPr>
        <w:jc w:val="center"/>
        <w:rPr>
          <w:rFonts w:ascii="Arial" w:hAnsi="Arial" w:cs="Arial"/>
          <w:sz w:val="22"/>
          <w:szCs w:val="22"/>
        </w:rPr>
      </w:pPr>
      <w:r w:rsidRPr="004550B7">
        <w:rPr>
          <w:rFonts w:ascii="Arial" w:hAnsi="Arial" w:cs="Arial"/>
          <w:b/>
          <w:bCs/>
          <w:sz w:val="22"/>
          <w:szCs w:val="22"/>
        </w:rPr>
        <w:t>*</w:t>
      </w:r>
      <w:r w:rsidRPr="004550B7">
        <w:rPr>
          <w:rFonts w:ascii="Arial" w:hAnsi="Arial" w:cs="Arial"/>
          <w:b/>
          <w:bCs/>
          <w:sz w:val="22"/>
          <w:szCs w:val="22"/>
        </w:rPr>
        <w:tab/>
        <w:t>*</w:t>
      </w:r>
      <w:r w:rsidRPr="004550B7">
        <w:rPr>
          <w:rFonts w:ascii="Arial" w:hAnsi="Arial" w:cs="Arial"/>
          <w:b/>
          <w:bCs/>
          <w:sz w:val="22"/>
          <w:szCs w:val="22"/>
        </w:rPr>
        <w:tab/>
        <w:t>*</w:t>
      </w:r>
    </w:p>
    <w:p w:rsidR="00ED5375" w:rsidRPr="004550B7" w:rsidRDefault="00ED5375" w:rsidP="000C0C36">
      <w:pPr>
        <w:rPr>
          <w:rFonts w:ascii="Arial" w:hAnsi="Arial" w:cs="Arial"/>
          <w:sz w:val="22"/>
          <w:szCs w:val="22"/>
        </w:rPr>
      </w:pPr>
    </w:p>
    <w:sectPr w:rsidR="00ED5375" w:rsidRPr="004550B7" w:rsidSect="005C6E74">
      <w:pgSz w:w="12240" w:h="15840"/>
      <w:pgMar w:top="230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20"/>
  <w:characterSpacingControl w:val="doNotCompress"/>
  <w:compat/>
  <w:rsids>
    <w:rsidRoot w:val="000D5CF7"/>
    <w:rsid w:val="00000A97"/>
    <w:rsid w:val="00001781"/>
    <w:rsid w:val="00002597"/>
    <w:rsid w:val="00004286"/>
    <w:rsid w:val="00004572"/>
    <w:rsid w:val="00005955"/>
    <w:rsid w:val="00005F14"/>
    <w:rsid w:val="000077BD"/>
    <w:rsid w:val="0001051B"/>
    <w:rsid w:val="00011038"/>
    <w:rsid w:val="0001126E"/>
    <w:rsid w:val="00011780"/>
    <w:rsid w:val="00012364"/>
    <w:rsid w:val="000128EA"/>
    <w:rsid w:val="000133A6"/>
    <w:rsid w:val="000134DF"/>
    <w:rsid w:val="00013570"/>
    <w:rsid w:val="000145A1"/>
    <w:rsid w:val="000148FA"/>
    <w:rsid w:val="00014B18"/>
    <w:rsid w:val="000152CB"/>
    <w:rsid w:val="000157FF"/>
    <w:rsid w:val="00016136"/>
    <w:rsid w:val="000164E6"/>
    <w:rsid w:val="00016B13"/>
    <w:rsid w:val="00016C9F"/>
    <w:rsid w:val="00016E01"/>
    <w:rsid w:val="00016F53"/>
    <w:rsid w:val="00017149"/>
    <w:rsid w:val="00020BE4"/>
    <w:rsid w:val="00021A52"/>
    <w:rsid w:val="000220F7"/>
    <w:rsid w:val="000222E9"/>
    <w:rsid w:val="0002275B"/>
    <w:rsid w:val="00023648"/>
    <w:rsid w:val="000245D0"/>
    <w:rsid w:val="0002511F"/>
    <w:rsid w:val="000251AE"/>
    <w:rsid w:val="00025D48"/>
    <w:rsid w:val="00026CA8"/>
    <w:rsid w:val="0002732D"/>
    <w:rsid w:val="000307B1"/>
    <w:rsid w:val="0003168C"/>
    <w:rsid w:val="0003182D"/>
    <w:rsid w:val="00031D0F"/>
    <w:rsid w:val="0003201A"/>
    <w:rsid w:val="000324CE"/>
    <w:rsid w:val="00032D2E"/>
    <w:rsid w:val="00032D3A"/>
    <w:rsid w:val="000334B9"/>
    <w:rsid w:val="000334C8"/>
    <w:rsid w:val="00033A05"/>
    <w:rsid w:val="00034033"/>
    <w:rsid w:val="00034451"/>
    <w:rsid w:val="00034D68"/>
    <w:rsid w:val="000374A2"/>
    <w:rsid w:val="0003751F"/>
    <w:rsid w:val="000376E4"/>
    <w:rsid w:val="000401A1"/>
    <w:rsid w:val="00040678"/>
    <w:rsid w:val="000406E0"/>
    <w:rsid w:val="00040BD9"/>
    <w:rsid w:val="00040CC3"/>
    <w:rsid w:val="00041069"/>
    <w:rsid w:val="000421E3"/>
    <w:rsid w:val="00043887"/>
    <w:rsid w:val="00043C1B"/>
    <w:rsid w:val="000459AE"/>
    <w:rsid w:val="000469A1"/>
    <w:rsid w:val="00047E25"/>
    <w:rsid w:val="00051C8C"/>
    <w:rsid w:val="00052FDD"/>
    <w:rsid w:val="00054097"/>
    <w:rsid w:val="0005410B"/>
    <w:rsid w:val="000546CD"/>
    <w:rsid w:val="0005506F"/>
    <w:rsid w:val="00055A0A"/>
    <w:rsid w:val="00055AD9"/>
    <w:rsid w:val="00056888"/>
    <w:rsid w:val="00057538"/>
    <w:rsid w:val="00057567"/>
    <w:rsid w:val="00060BFC"/>
    <w:rsid w:val="00061A60"/>
    <w:rsid w:val="00061EA4"/>
    <w:rsid w:val="0006298B"/>
    <w:rsid w:val="00062A7D"/>
    <w:rsid w:val="000630C1"/>
    <w:rsid w:val="000631D6"/>
    <w:rsid w:val="000633CD"/>
    <w:rsid w:val="00063583"/>
    <w:rsid w:val="0006380B"/>
    <w:rsid w:val="000639DA"/>
    <w:rsid w:val="00064876"/>
    <w:rsid w:val="00064D43"/>
    <w:rsid w:val="00066615"/>
    <w:rsid w:val="00066E15"/>
    <w:rsid w:val="00070513"/>
    <w:rsid w:val="000707E1"/>
    <w:rsid w:val="00071ACE"/>
    <w:rsid w:val="000724A7"/>
    <w:rsid w:val="000730BB"/>
    <w:rsid w:val="000734B9"/>
    <w:rsid w:val="00073999"/>
    <w:rsid w:val="00073B90"/>
    <w:rsid w:val="00074232"/>
    <w:rsid w:val="000744C8"/>
    <w:rsid w:val="00075425"/>
    <w:rsid w:val="000756BF"/>
    <w:rsid w:val="00076B6E"/>
    <w:rsid w:val="00076EFD"/>
    <w:rsid w:val="00077387"/>
    <w:rsid w:val="00077C8C"/>
    <w:rsid w:val="00080108"/>
    <w:rsid w:val="00080455"/>
    <w:rsid w:val="00081418"/>
    <w:rsid w:val="00081F7E"/>
    <w:rsid w:val="0008262E"/>
    <w:rsid w:val="00082FBB"/>
    <w:rsid w:val="00083F50"/>
    <w:rsid w:val="0008416E"/>
    <w:rsid w:val="00084257"/>
    <w:rsid w:val="0008493B"/>
    <w:rsid w:val="00084EFC"/>
    <w:rsid w:val="0008553C"/>
    <w:rsid w:val="00085F95"/>
    <w:rsid w:val="000867CC"/>
    <w:rsid w:val="000871B5"/>
    <w:rsid w:val="0008747A"/>
    <w:rsid w:val="00087481"/>
    <w:rsid w:val="000876C1"/>
    <w:rsid w:val="00087A23"/>
    <w:rsid w:val="00091457"/>
    <w:rsid w:val="00091950"/>
    <w:rsid w:val="000925C1"/>
    <w:rsid w:val="00092EA5"/>
    <w:rsid w:val="00093672"/>
    <w:rsid w:val="00093813"/>
    <w:rsid w:val="00093C18"/>
    <w:rsid w:val="0009441C"/>
    <w:rsid w:val="00095840"/>
    <w:rsid w:val="0009778E"/>
    <w:rsid w:val="00097F1A"/>
    <w:rsid w:val="000A0036"/>
    <w:rsid w:val="000A0DB9"/>
    <w:rsid w:val="000A15B2"/>
    <w:rsid w:val="000A1C8D"/>
    <w:rsid w:val="000A2483"/>
    <w:rsid w:val="000A34A9"/>
    <w:rsid w:val="000A39C2"/>
    <w:rsid w:val="000A407C"/>
    <w:rsid w:val="000A42DB"/>
    <w:rsid w:val="000A433B"/>
    <w:rsid w:val="000A44CC"/>
    <w:rsid w:val="000A4E1B"/>
    <w:rsid w:val="000A54FD"/>
    <w:rsid w:val="000A6214"/>
    <w:rsid w:val="000A7872"/>
    <w:rsid w:val="000A78CA"/>
    <w:rsid w:val="000A791C"/>
    <w:rsid w:val="000A7A71"/>
    <w:rsid w:val="000A7D63"/>
    <w:rsid w:val="000B07BE"/>
    <w:rsid w:val="000B0B20"/>
    <w:rsid w:val="000B0F22"/>
    <w:rsid w:val="000B13ED"/>
    <w:rsid w:val="000B1FF2"/>
    <w:rsid w:val="000B2723"/>
    <w:rsid w:val="000B2B56"/>
    <w:rsid w:val="000B2CFB"/>
    <w:rsid w:val="000B2F03"/>
    <w:rsid w:val="000B3BA3"/>
    <w:rsid w:val="000B4412"/>
    <w:rsid w:val="000B4D87"/>
    <w:rsid w:val="000B5845"/>
    <w:rsid w:val="000B5A4F"/>
    <w:rsid w:val="000B5CF2"/>
    <w:rsid w:val="000B6407"/>
    <w:rsid w:val="000B6855"/>
    <w:rsid w:val="000B6F93"/>
    <w:rsid w:val="000B7BF1"/>
    <w:rsid w:val="000B7DB7"/>
    <w:rsid w:val="000C0C36"/>
    <w:rsid w:val="000C19A6"/>
    <w:rsid w:val="000C1B1F"/>
    <w:rsid w:val="000C20C8"/>
    <w:rsid w:val="000C2BC0"/>
    <w:rsid w:val="000C3497"/>
    <w:rsid w:val="000C37A1"/>
    <w:rsid w:val="000C3B41"/>
    <w:rsid w:val="000C3C31"/>
    <w:rsid w:val="000C3E56"/>
    <w:rsid w:val="000C495C"/>
    <w:rsid w:val="000C4A57"/>
    <w:rsid w:val="000C4A77"/>
    <w:rsid w:val="000C4C8D"/>
    <w:rsid w:val="000C58A2"/>
    <w:rsid w:val="000C59D9"/>
    <w:rsid w:val="000C5A9C"/>
    <w:rsid w:val="000C6291"/>
    <w:rsid w:val="000C71AE"/>
    <w:rsid w:val="000D0114"/>
    <w:rsid w:val="000D0BC3"/>
    <w:rsid w:val="000D19F8"/>
    <w:rsid w:val="000D1A17"/>
    <w:rsid w:val="000D2405"/>
    <w:rsid w:val="000D2452"/>
    <w:rsid w:val="000D254B"/>
    <w:rsid w:val="000D27C6"/>
    <w:rsid w:val="000D4126"/>
    <w:rsid w:val="000D478C"/>
    <w:rsid w:val="000D4AFF"/>
    <w:rsid w:val="000D4DD4"/>
    <w:rsid w:val="000D5CF7"/>
    <w:rsid w:val="000D6200"/>
    <w:rsid w:val="000D64CA"/>
    <w:rsid w:val="000D6D2B"/>
    <w:rsid w:val="000D78CF"/>
    <w:rsid w:val="000D7C54"/>
    <w:rsid w:val="000E006C"/>
    <w:rsid w:val="000E022F"/>
    <w:rsid w:val="000E11DC"/>
    <w:rsid w:val="000E178D"/>
    <w:rsid w:val="000E196C"/>
    <w:rsid w:val="000E19D5"/>
    <w:rsid w:val="000E1E72"/>
    <w:rsid w:val="000E1EBB"/>
    <w:rsid w:val="000E28D0"/>
    <w:rsid w:val="000E297F"/>
    <w:rsid w:val="000E2A7C"/>
    <w:rsid w:val="000E32E6"/>
    <w:rsid w:val="000E3E47"/>
    <w:rsid w:val="000E5528"/>
    <w:rsid w:val="000E560D"/>
    <w:rsid w:val="000E6063"/>
    <w:rsid w:val="000E6853"/>
    <w:rsid w:val="000E68F5"/>
    <w:rsid w:val="000E6C9D"/>
    <w:rsid w:val="000E7274"/>
    <w:rsid w:val="000F0C25"/>
    <w:rsid w:val="000F318E"/>
    <w:rsid w:val="000F3DEC"/>
    <w:rsid w:val="000F44ED"/>
    <w:rsid w:val="000F4DE3"/>
    <w:rsid w:val="000F65D1"/>
    <w:rsid w:val="000F67B3"/>
    <w:rsid w:val="000F6911"/>
    <w:rsid w:val="000F69DF"/>
    <w:rsid w:val="000F7B81"/>
    <w:rsid w:val="0010015C"/>
    <w:rsid w:val="001006C8"/>
    <w:rsid w:val="0010076B"/>
    <w:rsid w:val="001025FC"/>
    <w:rsid w:val="0010279B"/>
    <w:rsid w:val="00102D6E"/>
    <w:rsid w:val="00102EBA"/>
    <w:rsid w:val="001052F3"/>
    <w:rsid w:val="0010593E"/>
    <w:rsid w:val="001071E3"/>
    <w:rsid w:val="001079BD"/>
    <w:rsid w:val="00110BE4"/>
    <w:rsid w:val="001114D4"/>
    <w:rsid w:val="0011263A"/>
    <w:rsid w:val="00113FE8"/>
    <w:rsid w:val="001149E1"/>
    <w:rsid w:val="00114E10"/>
    <w:rsid w:val="00115513"/>
    <w:rsid w:val="00115B42"/>
    <w:rsid w:val="0011608D"/>
    <w:rsid w:val="00116733"/>
    <w:rsid w:val="00116AD9"/>
    <w:rsid w:val="00116DF1"/>
    <w:rsid w:val="00117165"/>
    <w:rsid w:val="0012066C"/>
    <w:rsid w:val="00121191"/>
    <w:rsid w:val="00121562"/>
    <w:rsid w:val="001215F2"/>
    <w:rsid w:val="0012195E"/>
    <w:rsid w:val="00122A0F"/>
    <w:rsid w:val="0012315E"/>
    <w:rsid w:val="0012455A"/>
    <w:rsid w:val="00124ADC"/>
    <w:rsid w:val="00125A29"/>
    <w:rsid w:val="00125F77"/>
    <w:rsid w:val="0012766F"/>
    <w:rsid w:val="00132A72"/>
    <w:rsid w:val="00132F5B"/>
    <w:rsid w:val="0013322E"/>
    <w:rsid w:val="00133A18"/>
    <w:rsid w:val="00133F3B"/>
    <w:rsid w:val="001346F6"/>
    <w:rsid w:val="00134C81"/>
    <w:rsid w:val="00135C98"/>
    <w:rsid w:val="001368CB"/>
    <w:rsid w:val="00137FFB"/>
    <w:rsid w:val="001400D8"/>
    <w:rsid w:val="00140794"/>
    <w:rsid w:val="001407EF"/>
    <w:rsid w:val="0014223D"/>
    <w:rsid w:val="00142AC7"/>
    <w:rsid w:val="00142AE5"/>
    <w:rsid w:val="00143D07"/>
    <w:rsid w:val="001445CF"/>
    <w:rsid w:val="0014502A"/>
    <w:rsid w:val="00145797"/>
    <w:rsid w:val="00147222"/>
    <w:rsid w:val="0014738E"/>
    <w:rsid w:val="001478AC"/>
    <w:rsid w:val="00147C48"/>
    <w:rsid w:val="00147FE7"/>
    <w:rsid w:val="0015053C"/>
    <w:rsid w:val="00150D98"/>
    <w:rsid w:val="00151F2C"/>
    <w:rsid w:val="0015411A"/>
    <w:rsid w:val="0015419D"/>
    <w:rsid w:val="00154F43"/>
    <w:rsid w:val="00155124"/>
    <w:rsid w:val="00155370"/>
    <w:rsid w:val="0015581D"/>
    <w:rsid w:val="00155A61"/>
    <w:rsid w:val="00155E5B"/>
    <w:rsid w:val="0015609F"/>
    <w:rsid w:val="001566C2"/>
    <w:rsid w:val="001575F4"/>
    <w:rsid w:val="00157611"/>
    <w:rsid w:val="001579BB"/>
    <w:rsid w:val="001600EB"/>
    <w:rsid w:val="00160707"/>
    <w:rsid w:val="00160FC0"/>
    <w:rsid w:val="00161E03"/>
    <w:rsid w:val="00161E7B"/>
    <w:rsid w:val="00162539"/>
    <w:rsid w:val="00162A9A"/>
    <w:rsid w:val="001632DC"/>
    <w:rsid w:val="00164508"/>
    <w:rsid w:val="00164A22"/>
    <w:rsid w:val="00164EEA"/>
    <w:rsid w:val="00165BA7"/>
    <w:rsid w:val="00165DFF"/>
    <w:rsid w:val="0016624A"/>
    <w:rsid w:val="001675EA"/>
    <w:rsid w:val="001705C6"/>
    <w:rsid w:val="0017085B"/>
    <w:rsid w:val="00170BD5"/>
    <w:rsid w:val="0017118E"/>
    <w:rsid w:val="001716CD"/>
    <w:rsid w:val="0017185C"/>
    <w:rsid w:val="001719E9"/>
    <w:rsid w:val="00171EC5"/>
    <w:rsid w:val="0017275B"/>
    <w:rsid w:val="00172A3A"/>
    <w:rsid w:val="00172ABD"/>
    <w:rsid w:val="001738C6"/>
    <w:rsid w:val="00173AD2"/>
    <w:rsid w:val="0017469F"/>
    <w:rsid w:val="00174EAB"/>
    <w:rsid w:val="00176E29"/>
    <w:rsid w:val="00176FE1"/>
    <w:rsid w:val="00177522"/>
    <w:rsid w:val="001777CA"/>
    <w:rsid w:val="001779FE"/>
    <w:rsid w:val="00177B34"/>
    <w:rsid w:val="00180C2E"/>
    <w:rsid w:val="00181828"/>
    <w:rsid w:val="00182029"/>
    <w:rsid w:val="00182682"/>
    <w:rsid w:val="00183690"/>
    <w:rsid w:val="00183F3D"/>
    <w:rsid w:val="001845D7"/>
    <w:rsid w:val="00184B12"/>
    <w:rsid w:val="00185C57"/>
    <w:rsid w:val="001860C9"/>
    <w:rsid w:val="00186BF8"/>
    <w:rsid w:val="00186F01"/>
    <w:rsid w:val="00187306"/>
    <w:rsid w:val="001878DE"/>
    <w:rsid w:val="00190A8A"/>
    <w:rsid w:val="00190C2F"/>
    <w:rsid w:val="001918B2"/>
    <w:rsid w:val="00191AE8"/>
    <w:rsid w:val="00192F28"/>
    <w:rsid w:val="0019338E"/>
    <w:rsid w:val="00193844"/>
    <w:rsid w:val="00193FC3"/>
    <w:rsid w:val="001947CC"/>
    <w:rsid w:val="00195ACB"/>
    <w:rsid w:val="00195B98"/>
    <w:rsid w:val="001969A0"/>
    <w:rsid w:val="001973AD"/>
    <w:rsid w:val="001A0617"/>
    <w:rsid w:val="001A0663"/>
    <w:rsid w:val="001A0AE2"/>
    <w:rsid w:val="001A120D"/>
    <w:rsid w:val="001A19C6"/>
    <w:rsid w:val="001A200C"/>
    <w:rsid w:val="001A284C"/>
    <w:rsid w:val="001A308C"/>
    <w:rsid w:val="001A37DC"/>
    <w:rsid w:val="001A3DDE"/>
    <w:rsid w:val="001A40BC"/>
    <w:rsid w:val="001A4472"/>
    <w:rsid w:val="001A4F4F"/>
    <w:rsid w:val="001A552A"/>
    <w:rsid w:val="001A6648"/>
    <w:rsid w:val="001A66BF"/>
    <w:rsid w:val="001A6C63"/>
    <w:rsid w:val="001A730D"/>
    <w:rsid w:val="001A737E"/>
    <w:rsid w:val="001A7CD9"/>
    <w:rsid w:val="001B11B1"/>
    <w:rsid w:val="001B1C78"/>
    <w:rsid w:val="001B1DBF"/>
    <w:rsid w:val="001B2FEB"/>
    <w:rsid w:val="001B3178"/>
    <w:rsid w:val="001B3926"/>
    <w:rsid w:val="001B39B5"/>
    <w:rsid w:val="001B3A75"/>
    <w:rsid w:val="001B42CF"/>
    <w:rsid w:val="001B50C0"/>
    <w:rsid w:val="001B63AF"/>
    <w:rsid w:val="001B6BBC"/>
    <w:rsid w:val="001C0876"/>
    <w:rsid w:val="001C0948"/>
    <w:rsid w:val="001C232A"/>
    <w:rsid w:val="001C276C"/>
    <w:rsid w:val="001C445E"/>
    <w:rsid w:val="001C45AC"/>
    <w:rsid w:val="001C5411"/>
    <w:rsid w:val="001C62E8"/>
    <w:rsid w:val="001C6EEE"/>
    <w:rsid w:val="001C70C1"/>
    <w:rsid w:val="001C71C7"/>
    <w:rsid w:val="001C75B9"/>
    <w:rsid w:val="001C7DB8"/>
    <w:rsid w:val="001D090B"/>
    <w:rsid w:val="001D0FEB"/>
    <w:rsid w:val="001D107B"/>
    <w:rsid w:val="001D17C4"/>
    <w:rsid w:val="001D1C38"/>
    <w:rsid w:val="001D2426"/>
    <w:rsid w:val="001D3316"/>
    <w:rsid w:val="001D37E5"/>
    <w:rsid w:val="001D4AC6"/>
    <w:rsid w:val="001D5301"/>
    <w:rsid w:val="001D5DB6"/>
    <w:rsid w:val="001D67EC"/>
    <w:rsid w:val="001D69E1"/>
    <w:rsid w:val="001D6D63"/>
    <w:rsid w:val="001D7A52"/>
    <w:rsid w:val="001E31B7"/>
    <w:rsid w:val="001E33F7"/>
    <w:rsid w:val="001E3F39"/>
    <w:rsid w:val="001E4282"/>
    <w:rsid w:val="001E4C28"/>
    <w:rsid w:val="001E675A"/>
    <w:rsid w:val="001E6C90"/>
    <w:rsid w:val="001E6ED7"/>
    <w:rsid w:val="001E6F27"/>
    <w:rsid w:val="001E768C"/>
    <w:rsid w:val="001E7794"/>
    <w:rsid w:val="001F0251"/>
    <w:rsid w:val="001F20AA"/>
    <w:rsid w:val="001F37DE"/>
    <w:rsid w:val="001F3D21"/>
    <w:rsid w:val="001F4272"/>
    <w:rsid w:val="001F48BC"/>
    <w:rsid w:val="001F5A2F"/>
    <w:rsid w:val="001F61C9"/>
    <w:rsid w:val="001F6561"/>
    <w:rsid w:val="001F754C"/>
    <w:rsid w:val="001F75F3"/>
    <w:rsid w:val="001F76A5"/>
    <w:rsid w:val="001F76BA"/>
    <w:rsid w:val="001F7A75"/>
    <w:rsid w:val="00200400"/>
    <w:rsid w:val="00201657"/>
    <w:rsid w:val="002022A0"/>
    <w:rsid w:val="00202DAD"/>
    <w:rsid w:val="00203684"/>
    <w:rsid w:val="00203E17"/>
    <w:rsid w:val="00203E7B"/>
    <w:rsid w:val="00204148"/>
    <w:rsid w:val="002045C1"/>
    <w:rsid w:val="00204EBC"/>
    <w:rsid w:val="002061A5"/>
    <w:rsid w:val="00207B68"/>
    <w:rsid w:val="00207BD4"/>
    <w:rsid w:val="00210E34"/>
    <w:rsid w:val="00212277"/>
    <w:rsid w:val="00212422"/>
    <w:rsid w:val="00212F1D"/>
    <w:rsid w:val="002136C4"/>
    <w:rsid w:val="00214D1F"/>
    <w:rsid w:val="00216E0C"/>
    <w:rsid w:val="00217627"/>
    <w:rsid w:val="00217B9C"/>
    <w:rsid w:val="0022033A"/>
    <w:rsid w:val="00220805"/>
    <w:rsid w:val="0022342B"/>
    <w:rsid w:val="00223B26"/>
    <w:rsid w:val="0022455B"/>
    <w:rsid w:val="00224F25"/>
    <w:rsid w:val="0022529A"/>
    <w:rsid w:val="002263C2"/>
    <w:rsid w:val="0022669B"/>
    <w:rsid w:val="00226A87"/>
    <w:rsid w:val="00226E3B"/>
    <w:rsid w:val="00226E42"/>
    <w:rsid w:val="00227085"/>
    <w:rsid w:val="00227A14"/>
    <w:rsid w:val="00227D1B"/>
    <w:rsid w:val="00230496"/>
    <w:rsid w:val="00232BDD"/>
    <w:rsid w:val="00232DB7"/>
    <w:rsid w:val="00233142"/>
    <w:rsid w:val="00233692"/>
    <w:rsid w:val="0023385E"/>
    <w:rsid w:val="00233BDA"/>
    <w:rsid w:val="00234289"/>
    <w:rsid w:val="002342E3"/>
    <w:rsid w:val="00234FBE"/>
    <w:rsid w:val="0023500F"/>
    <w:rsid w:val="00236088"/>
    <w:rsid w:val="002360B2"/>
    <w:rsid w:val="00236684"/>
    <w:rsid w:val="00236860"/>
    <w:rsid w:val="00236DF1"/>
    <w:rsid w:val="00236FDD"/>
    <w:rsid w:val="00237404"/>
    <w:rsid w:val="0023775F"/>
    <w:rsid w:val="0023784E"/>
    <w:rsid w:val="00240132"/>
    <w:rsid w:val="00240266"/>
    <w:rsid w:val="002410E4"/>
    <w:rsid w:val="00241301"/>
    <w:rsid w:val="00242864"/>
    <w:rsid w:val="00242FAB"/>
    <w:rsid w:val="0024348A"/>
    <w:rsid w:val="00243BFF"/>
    <w:rsid w:val="002441FC"/>
    <w:rsid w:val="002443AB"/>
    <w:rsid w:val="002445F2"/>
    <w:rsid w:val="00244890"/>
    <w:rsid w:val="0024588B"/>
    <w:rsid w:val="002468BC"/>
    <w:rsid w:val="00247582"/>
    <w:rsid w:val="00247799"/>
    <w:rsid w:val="00247998"/>
    <w:rsid w:val="00250A64"/>
    <w:rsid w:val="00250B83"/>
    <w:rsid w:val="0025160B"/>
    <w:rsid w:val="00251892"/>
    <w:rsid w:val="00252824"/>
    <w:rsid w:val="00252A6B"/>
    <w:rsid w:val="00252BC9"/>
    <w:rsid w:val="00253AF9"/>
    <w:rsid w:val="00253FA9"/>
    <w:rsid w:val="002542AA"/>
    <w:rsid w:val="002547AF"/>
    <w:rsid w:val="00255478"/>
    <w:rsid w:val="002554A2"/>
    <w:rsid w:val="00256689"/>
    <w:rsid w:val="00256849"/>
    <w:rsid w:val="00257044"/>
    <w:rsid w:val="00257140"/>
    <w:rsid w:val="002573E8"/>
    <w:rsid w:val="00257653"/>
    <w:rsid w:val="00257688"/>
    <w:rsid w:val="002577AF"/>
    <w:rsid w:val="00257F4D"/>
    <w:rsid w:val="002606E4"/>
    <w:rsid w:val="00261773"/>
    <w:rsid w:val="00261C5A"/>
    <w:rsid w:val="00262690"/>
    <w:rsid w:val="0026286F"/>
    <w:rsid w:val="00262DE4"/>
    <w:rsid w:val="00264540"/>
    <w:rsid w:val="00264D4F"/>
    <w:rsid w:val="00264E63"/>
    <w:rsid w:val="00265B2F"/>
    <w:rsid w:val="002667F8"/>
    <w:rsid w:val="00266954"/>
    <w:rsid w:val="00267333"/>
    <w:rsid w:val="00267F8A"/>
    <w:rsid w:val="0027001F"/>
    <w:rsid w:val="00270500"/>
    <w:rsid w:val="00270609"/>
    <w:rsid w:val="00270755"/>
    <w:rsid w:val="00270BF6"/>
    <w:rsid w:val="00270F53"/>
    <w:rsid w:val="002713CF"/>
    <w:rsid w:val="00272586"/>
    <w:rsid w:val="00273904"/>
    <w:rsid w:val="00273E20"/>
    <w:rsid w:val="002748DF"/>
    <w:rsid w:val="00275145"/>
    <w:rsid w:val="0027563A"/>
    <w:rsid w:val="00275ADF"/>
    <w:rsid w:val="002777FD"/>
    <w:rsid w:val="002805A8"/>
    <w:rsid w:val="00280661"/>
    <w:rsid w:val="00281CC2"/>
    <w:rsid w:val="00282006"/>
    <w:rsid w:val="00282D83"/>
    <w:rsid w:val="002834E4"/>
    <w:rsid w:val="002840DA"/>
    <w:rsid w:val="0028496B"/>
    <w:rsid w:val="00284BF7"/>
    <w:rsid w:val="00285087"/>
    <w:rsid w:val="00285C7B"/>
    <w:rsid w:val="00286803"/>
    <w:rsid w:val="00286884"/>
    <w:rsid w:val="00286B88"/>
    <w:rsid w:val="00286CCB"/>
    <w:rsid w:val="00287512"/>
    <w:rsid w:val="00287944"/>
    <w:rsid w:val="00287CD0"/>
    <w:rsid w:val="00287F7E"/>
    <w:rsid w:val="00290000"/>
    <w:rsid w:val="00290829"/>
    <w:rsid w:val="0029087C"/>
    <w:rsid w:val="00290F3B"/>
    <w:rsid w:val="00291011"/>
    <w:rsid w:val="002919A9"/>
    <w:rsid w:val="00291EF2"/>
    <w:rsid w:val="00292456"/>
    <w:rsid w:val="0029256F"/>
    <w:rsid w:val="0029299A"/>
    <w:rsid w:val="0029353A"/>
    <w:rsid w:val="0029383E"/>
    <w:rsid w:val="00294121"/>
    <w:rsid w:val="00294C3E"/>
    <w:rsid w:val="002950C6"/>
    <w:rsid w:val="0029680B"/>
    <w:rsid w:val="00296B68"/>
    <w:rsid w:val="00296FDF"/>
    <w:rsid w:val="00297B27"/>
    <w:rsid w:val="002A029F"/>
    <w:rsid w:val="002A02D4"/>
    <w:rsid w:val="002A07EF"/>
    <w:rsid w:val="002A0A04"/>
    <w:rsid w:val="002A16F6"/>
    <w:rsid w:val="002A235A"/>
    <w:rsid w:val="002A400F"/>
    <w:rsid w:val="002A4A22"/>
    <w:rsid w:val="002A53F4"/>
    <w:rsid w:val="002A5C68"/>
    <w:rsid w:val="002A6A2E"/>
    <w:rsid w:val="002B00E2"/>
    <w:rsid w:val="002B0118"/>
    <w:rsid w:val="002B06FE"/>
    <w:rsid w:val="002B0CEA"/>
    <w:rsid w:val="002B0E6A"/>
    <w:rsid w:val="002B13B5"/>
    <w:rsid w:val="002B1A7E"/>
    <w:rsid w:val="002B200F"/>
    <w:rsid w:val="002B22AA"/>
    <w:rsid w:val="002B2A13"/>
    <w:rsid w:val="002B31AF"/>
    <w:rsid w:val="002B3FAC"/>
    <w:rsid w:val="002B62B5"/>
    <w:rsid w:val="002B6BDB"/>
    <w:rsid w:val="002B6DFF"/>
    <w:rsid w:val="002C0B68"/>
    <w:rsid w:val="002C0BBC"/>
    <w:rsid w:val="002C16EC"/>
    <w:rsid w:val="002C1C5F"/>
    <w:rsid w:val="002C1E23"/>
    <w:rsid w:val="002C293C"/>
    <w:rsid w:val="002C2A00"/>
    <w:rsid w:val="002C2EE7"/>
    <w:rsid w:val="002C3039"/>
    <w:rsid w:val="002C3825"/>
    <w:rsid w:val="002C46FE"/>
    <w:rsid w:val="002C4C53"/>
    <w:rsid w:val="002C4ECF"/>
    <w:rsid w:val="002C670B"/>
    <w:rsid w:val="002C6B4A"/>
    <w:rsid w:val="002C6FCD"/>
    <w:rsid w:val="002C71D7"/>
    <w:rsid w:val="002C7E35"/>
    <w:rsid w:val="002C7FBE"/>
    <w:rsid w:val="002D0DC6"/>
    <w:rsid w:val="002D1073"/>
    <w:rsid w:val="002D117C"/>
    <w:rsid w:val="002D197F"/>
    <w:rsid w:val="002D2279"/>
    <w:rsid w:val="002D38DE"/>
    <w:rsid w:val="002D3D99"/>
    <w:rsid w:val="002D401B"/>
    <w:rsid w:val="002D4583"/>
    <w:rsid w:val="002D59F6"/>
    <w:rsid w:val="002D6B8D"/>
    <w:rsid w:val="002D6BB0"/>
    <w:rsid w:val="002D6D11"/>
    <w:rsid w:val="002D7109"/>
    <w:rsid w:val="002E0874"/>
    <w:rsid w:val="002E28BD"/>
    <w:rsid w:val="002E2CD2"/>
    <w:rsid w:val="002E3777"/>
    <w:rsid w:val="002E460A"/>
    <w:rsid w:val="002E4B15"/>
    <w:rsid w:val="002E505A"/>
    <w:rsid w:val="002E6D5C"/>
    <w:rsid w:val="002E6DD4"/>
    <w:rsid w:val="002E701C"/>
    <w:rsid w:val="002E722A"/>
    <w:rsid w:val="002E78C9"/>
    <w:rsid w:val="002E7951"/>
    <w:rsid w:val="002E79B3"/>
    <w:rsid w:val="002E7AF2"/>
    <w:rsid w:val="002F118A"/>
    <w:rsid w:val="002F2763"/>
    <w:rsid w:val="002F2FA2"/>
    <w:rsid w:val="002F3919"/>
    <w:rsid w:val="002F3A08"/>
    <w:rsid w:val="002F4765"/>
    <w:rsid w:val="002F5057"/>
    <w:rsid w:val="002F5129"/>
    <w:rsid w:val="002F57F4"/>
    <w:rsid w:val="002F6675"/>
    <w:rsid w:val="002F66FA"/>
    <w:rsid w:val="002F6EAD"/>
    <w:rsid w:val="002F7D95"/>
    <w:rsid w:val="002F7F75"/>
    <w:rsid w:val="003003BC"/>
    <w:rsid w:val="0030093A"/>
    <w:rsid w:val="00301AC8"/>
    <w:rsid w:val="00301DEA"/>
    <w:rsid w:val="00301F41"/>
    <w:rsid w:val="003035B9"/>
    <w:rsid w:val="003040F5"/>
    <w:rsid w:val="00304227"/>
    <w:rsid w:val="0030497D"/>
    <w:rsid w:val="00305C24"/>
    <w:rsid w:val="00305F12"/>
    <w:rsid w:val="0030721F"/>
    <w:rsid w:val="00307F36"/>
    <w:rsid w:val="003100CB"/>
    <w:rsid w:val="003103C1"/>
    <w:rsid w:val="00310925"/>
    <w:rsid w:val="003119EB"/>
    <w:rsid w:val="00311D15"/>
    <w:rsid w:val="00313074"/>
    <w:rsid w:val="0031364D"/>
    <w:rsid w:val="00313941"/>
    <w:rsid w:val="00313EF6"/>
    <w:rsid w:val="003143E8"/>
    <w:rsid w:val="00314E96"/>
    <w:rsid w:val="00314FA7"/>
    <w:rsid w:val="00315105"/>
    <w:rsid w:val="0031582E"/>
    <w:rsid w:val="00315E24"/>
    <w:rsid w:val="00315EC2"/>
    <w:rsid w:val="003161A1"/>
    <w:rsid w:val="003161C8"/>
    <w:rsid w:val="00316FF5"/>
    <w:rsid w:val="003207B4"/>
    <w:rsid w:val="00320908"/>
    <w:rsid w:val="00321502"/>
    <w:rsid w:val="00321879"/>
    <w:rsid w:val="003218CD"/>
    <w:rsid w:val="003226ED"/>
    <w:rsid w:val="00322CEA"/>
    <w:rsid w:val="00323757"/>
    <w:rsid w:val="00323841"/>
    <w:rsid w:val="00323A4E"/>
    <w:rsid w:val="00324046"/>
    <w:rsid w:val="00324047"/>
    <w:rsid w:val="00325A2F"/>
    <w:rsid w:val="00326370"/>
    <w:rsid w:val="003267B0"/>
    <w:rsid w:val="00327B11"/>
    <w:rsid w:val="00327F93"/>
    <w:rsid w:val="00330DC9"/>
    <w:rsid w:val="00331AA7"/>
    <w:rsid w:val="003321BB"/>
    <w:rsid w:val="0033254B"/>
    <w:rsid w:val="00332FA9"/>
    <w:rsid w:val="003337C5"/>
    <w:rsid w:val="00333C56"/>
    <w:rsid w:val="00334019"/>
    <w:rsid w:val="00334385"/>
    <w:rsid w:val="00334474"/>
    <w:rsid w:val="003346F0"/>
    <w:rsid w:val="003349EC"/>
    <w:rsid w:val="00334F77"/>
    <w:rsid w:val="00336C70"/>
    <w:rsid w:val="003372A8"/>
    <w:rsid w:val="003406F5"/>
    <w:rsid w:val="00341656"/>
    <w:rsid w:val="003431D1"/>
    <w:rsid w:val="003433AF"/>
    <w:rsid w:val="0034475A"/>
    <w:rsid w:val="003456D9"/>
    <w:rsid w:val="00345E37"/>
    <w:rsid w:val="00347744"/>
    <w:rsid w:val="00347D18"/>
    <w:rsid w:val="00351049"/>
    <w:rsid w:val="0035161A"/>
    <w:rsid w:val="00351716"/>
    <w:rsid w:val="003522EB"/>
    <w:rsid w:val="0035497B"/>
    <w:rsid w:val="00354FED"/>
    <w:rsid w:val="003553EC"/>
    <w:rsid w:val="00355709"/>
    <w:rsid w:val="00355BE8"/>
    <w:rsid w:val="00355FAE"/>
    <w:rsid w:val="0035696A"/>
    <w:rsid w:val="00356D81"/>
    <w:rsid w:val="0036051A"/>
    <w:rsid w:val="00360806"/>
    <w:rsid w:val="00360E24"/>
    <w:rsid w:val="00361205"/>
    <w:rsid w:val="00361969"/>
    <w:rsid w:val="0036244C"/>
    <w:rsid w:val="0036284C"/>
    <w:rsid w:val="00362D11"/>
    <w:rsid w:val="003631A8"/>
    <w:rsid w:val="0036520F"/>
    <w:rsid w:val="00365A11"/>
    <w:rsid w:val="00365C89"/>
    <w:rsid w:val="003665AA"/>
    <w:rsid w:val="00366A07"/>
    <w:rsid w:val="00366D17"/>
    <w:rsid w:val="003677F3"/>
    <w:rsid w:val="0036784E"/>
    <w:rsid w:val="00367930"/>
    <w:rsid w:val="00367E07"/>
    <w:rsid w:val="00370045"/>
    <w:rsid w:val="0037038A"/>
    <w:rsid w:val="00370D31"/>
    <w:rsid w:val="0037105D"/>
    <w:rsid w:val="003711D0"/>
    <w:rsid w:val="0037123F"/>
    <w:rsid w:val="0037145A"/>
    <w:rsid w:val="00371C5B"/>
    <w:rsid w:val="00373A31"/>
    <w:rsid w:val="00374BCA"/>
    <w:rsid w:val="00374E16"/>
    <w:rsid w:val="003761DE"/>
    <w:rsid w:val="00377454"/>
    <w:rsid w:val="003776E7"/>
    <w:rsid w:val="003779A8"/>
    <w:rsid w:val="00377F0F"/>
    <w:rsid w:val="003803BC"/>
    <w:rsid w:val="003805B8"/>
    <w:rsid w:val="0038186F"/>
    <w:rsid w:val="00381B17"/>
    <w:rsid w:val="00381C80"/>
    <w:rsid w:val="0038206A"/>
    <w:rsid w:val="0038262B"/>
    <w:rsid w:val="00382B88"/>
    <w:rsid w:val="00382E3B"/>
    <w:rsid w:val="00382EA6"/>
    <w:rsid w:val="00383ED3"/>
    <w:rsid w:val="003861C6"/>
    <w:rsid w:val="003867D5"/>
    <w:rsid w:val="0038693E"/>
    <w:rsid w:val="00387633"/>
    <w:rsid w:val="0039138A"/>
    <w:rsid w:val="0039165C"/>
    <w:rsid w:val="00391DCA"/>
    <w:rsid w:val="003920E9"/>
    <w:rsid w:val="00392F4B"/>
    <w:rsid w:val="003939DB"/>
    <w:rsid w:val="00393DE5"/>
    <w:rsid w:val="003942BA"/>
    <w:rsid w:val="00394E7B"/>
    <w:rsid w:val="00395657"/>
    <w:rsid w:val="00395F5E"/>
    <w:rsid w:val="00395F7E"/>
    <w:rsid w:val="00397649"/>
    <w:rsid w:val="0039797B"/>
    <w:rsid w:val="003A0386"/>
    <w:rsid w:val="003A09F0"/>
    <w:rsid w:val="003A1181"/>
    <w:rsid w:val="003A14A2"/>
    <w:rsid w:val="003A14A3"/>
    <w:rsid w:val="003A1A5F"/>
    <w:rsid w:val="003A3072"/>
    <w:rsid w:val="003A4B3F"/>
    <w:rsid w:val="003A646B"/>
    <w:rsid w:val="003A6CFA"/>
    <w:rsid w:val="003A7A58"/>
    <w:rsid w:val="003B0E8B"/>
    <w:rsid w:val="003B177A"/>
    <w:rsid w:val="003B1E35"/>
    <w:rsid w:val="003B2D4E"/>
    <w:rsid w:val="003B3528"/>
    <w:rsid w:val="003B5187"/>
    <w:rsid w:val="003B5603"/>
    <w:rsid w:val="003B56C8"/>
    <w:rsid w:val="003B64EC"/>
    <w:rsid w:val="003B670C"/>
    <w:rsid w:val="003B7304"/>
    <w:rsid w:val="003C1285"/>
    <w:rsid w:val="003C140C"/>
    <w:rsid w:val="003C1E54"/>
    <w:rsid w:val="003C1F25"/>
    <w:rsid w:val="003C2179"/>
    <w:rsid w:val="003C22E5"/>
    <w:rsid w:val="003C2AB8"/>
    <w:rsid w:val="003C2B97"/>
    <w:rsid w:val="003C34F2"/>
    <w:rsid w:val="003C4A03"/>
    <w:rsid w:val="003C4BA4"/>
    <w:rsid w:val="003C4DF9"/>
    <w:rsid w:val="003C564E"/>
    <w:rsid w:val="003C69AF"/>
    <w:rsid w:val="003C76C6"/>
    <w:rsid w:val="003C7BA5"/>
    <w:rsid w:val="003C7BB7"/>
    <w:rsid w:val="003D0411"/>
    <w:rsid w:val="003D264C"/>
    <w:rsid w:val="003D28B2"/>
    <w:rsid w:val="003D2AA7"/>
    <w:rsid w:val="003D2D1A"/>
    <w:rsid w:val="003D30CF"/>
    <w:rsid w:val="003D3CE2"/>
    <w:rsid w:val="003D4011"/>
    <w:rsid w:val="003D40AA"/>
    <w:rsid w:val="003D42A3"/>
    <w:rsid w:val="003D4658"/>
    <w:rsid w:val="003D4F2B"/>
    <w:rsid w:val="003D5440"/>
    <w:rsid w:val="003D5606"/>
    <w:rsid w:val="003D5EC0"/>
    <w:rsid w:val="003D69D6"/>
    <w:rsid w:val="003D7908"/>
    <w:rsid w:val="003D7D87"/>
    <w:rsid w:val="003E065C"/>
    <w:rsid w:val="003E09E6"/>
    <w:rsid w:val="003E0B3E"/>
    <w:rsid w:val="003E12CA"/>
    <w:rsid w:val="003E144E"/>
    <w:rsid w:val="003E1ADF"/>
    <w:rsid w:val="003E24C8"/>
    <w:rsid w:val="003E38AB"/>
    <w:rsid w:val="003E427B"/>
    <w:rsid w:val="003E45E9"/>
    <w:rsid w:val="003E6079"/>
    <w:rsid w:val="003E6731"/>
    <w:rsid w:val="003E73F0"/>
    <w:rsid w:val="003E7C8A"/>
    <w:rsid w:val="003F067D"/>
    <w:rsid w:val="003F1109"/>
    <w:rsid w:val="003F2363"/>
    <w:rsid w:val="003F3038"/>
    <w:rsid w:val="003F3C1B"/>
    <w:rsid w:val="003F7494"/>
    <w:rsid w:val="003F7659"/>
    <w:rsid w:val="003F7F06"/>
    <w:rsid w:val="00400983"/>
    <w:rsid w:val="00400CEC"/>
    <w:rsid w:val="00400F27"/>
    <w:rsid w:val="0040163C"/>
    <w:rsid w:val="00403852"/>
    <w:rsid w:val="00403C4D"/>
    <w:rsid w:val="00403FCC"/>
    <w:rsid w:val="004048A6"/>
    <w:rsid w:val="004049C2"/>
    <w:rsid w:val="00404EA3"/>
    <w:rsid w:val="00405412"/>
    <w:rsid w:val="00406A7C"/>
    <w:rsid w:val="00407959"/>
    <w:rsid w:val="00410CEB"/>
    <w:rsid w:val="00410EA0"/>
    <w:rsid w:val="00411766"/>
    <w:rsid w:val="00411E33"/>
    <w:rsid w:val="00411F43"/>
    <w:rsid w:val="004120C5"/>
    <w:rsid w:val="004131BF"/>
    <w:rsid w:val="00413A21"/>
    <w:rsid w:val="00414285"/>
    <w:rsid w:val="0041433A"/>
    <w:rsid w:val="004149C3"/>
    <w:rsid w:val="00414C6A"/>
    <w:rsid w:val="00414D39"/>
    <w:rsid w:val="00414F18"/>
    <w:rsid w:val="00415F6B"/>
    <w:rsid w:val="00416164"/>
    <w:rsid w:val="00416549"/>
    <w:rsid w:val="00416DCA"/>
    <w:rsid w:val="00417730"/>
    <w:rsid w:val="0041775A"/>
    <w:rsid w:val="004179B5"/>
    <w:rsid w:val="00417C4F"/>
    <w:rsid w:val="00417DF0"/>
    <w:rsid w:val="004202EA"/>
    <w:rsid w:val="0042046E"/>
    <w:rsid w:val="00420AA5"/>
    <w:rsid w:val="00420CEA"/>
    <w:rsid w:val="00424061"/>
    <w:rsid w:val="00424389"/>
    <w:rsid w:val="00424B82"/>
    <w:rsid w:val="00425169"/>
    <w:rsid w:val="004251EB"/>
    <w:rsid w:val="004254FC"/>
    <w:rsid w:val="00425AE4"/>
    <w:rsid w:val="00425C8C"/>
    <w:rsid w:val="004263CB"/>
    <w:rsid w:val="00426B85"/>
    <w:rsid w:val="00426BEB"/>
    <w:rsid w:val="004310AF"/>
    <w:rsid w:val="00432023"/>
    <w:rsid w:val="0043352C"/>
    <w:rsid w:val="00433CCA"/>
    <w:rsid w:val="00433DB7"/>
    <w:rsid w:val="00433FCA"/>
    <w:rsid w:val="00434A73"/>
    <w:rsid w:val="00435104"/>
    <w:rsid w:val="00435E72"/>
    <w:rsid w:val="00436166"/>
    <w:rsid w:val="00436E5F"/>
    <w:rsid w:val="00437320"/>
    <w:rsid w:val="004403E6"/>
    <w:rsid w:val="004418B0"/>
    <w:rsid w:val="00441E07"/>
    <w:rsid w:val="00441E44"/>
    <w:rsid w:val="00442239"/>
    <w:rsid w:val="004436BC"/>
    <w:rsid w:val="00444CC7"/>
    <w:rsid w:val="004450B0"/>
    <w:rsid w:val="00445F91"/>
    <w:rsid w:val="00451773"/>
    <w:rsid w:val="004518E9"/>
    <w:rsid w:val="004531B7"/>
    <w:rsid w:val="004533BF"/>
    <w:rsid w:val="00453E99"/>
    <w:rsid w:val="00454114"/>
    <w:rsid w:val="00455018"/>
    <w:rsid w:val="004550B7"/>
    <w:rsid w:val="00455625"/>
    <w:rsid w:val="004556C3"/>
    <w:rsid w:val="00456215"/>
    <w:rsid w:val="00457243"/>
    <w:rsid w:val="00457B2B"/>
    <w:rsid w:val="00460716"/>
    <w:rsid w:val="00460CF7"/>
    <w:rsid w:val="00462285"/>
    <w:rsid w:val="0046248F"/>
    <w:rsid w:val="0046488F"/>
    <w:rsid w:val="00464A0E"/>
    <w:rsid w:val="00465ADF"/>
    <w:rsid w:val="00465F56"/>
    <w:rsid w:val="00466286"/>
    <w:rsid w:val="0046702A"/>
    <w:rsid w:val="004676F6"/>
    <w:rsid w:val="004679E5"/>
    <w:rsid w:val="004703A7"/>
    <w:rsid w:val="00470702"/>
    <w:rsid w:val="00470716"/>
    <w:rsid w:val="004712E1"/>
    <w:rsid w:val="00471586"/>
    <w:rsid w:val="004716F7"/>
    <w:rsid w:val="00472537"/>
    <w:rsid w:val="0047290A"/>
    <w:rsid w:val="004730FE"/>
    <w:rsid w:val="00473267"/>
    <w:rsid w:val="00474046"/>
    <w:rsid w:val="0047456F"/>
    <w:rsid w:val="0047525D"/>
    <w:rsid w:val="00475637"/>
    <w:rsid w:val="00475F70"/>
    <w:rsid w:val="004769BA"/>
    <w:rsid w:val="00476C66"/>
    <w:rsid w:val="00476D05"/>
    <w:rsid w:val="004770B1"/>
    <w:rsid w:val="00477282"/>
    <w:rsid w:val="004775EB"/>
    <w:rsid w:val="00477D5A"/>
    <w:rsid w:val="0048066A"/>
    <w:rsid w:val="00480F80"/>
    <w:rsid w:val="0048152E"/>
    <w:rsid w:val="00481E46"/>
    <w:rsid w:val="00481F09"/>
    <w:rsid w:val="0048245D"/>
    <w:rsid w:val="00483919"/>
    <w:rsid w:val="00483FA2"/>
    <w:rsid w:val="0048674F"/>
    <w:rsid w:val="00487176"/>
    <w:rsid w:val="0048718C"/>
    <w:rsid w:val="00487A29"/>
    <w:rsid w:val="00491819"/>
    <w:rsid w:val="00491B94"/>
    <w:rsid w:val="0049224A"/>
    <w:rsid w:val="00492554"/>
    <w:rsid w:val="00493529"/>
    <w:rsid w:val="00493B99"/>
    <w:rsid w:val="0049563D"/>
    <w:rsid w:val="00495806"/>
    <w:rsid w:val="0049615C"/>
    <w:rsid w:val="00496C0B"/>
    <w:rsid w:val="004975A9"/>
    <w:rsid w:val="004977D7"/>
    <w:rsid w:val="004A00E7"/>
    <w:rsid w:val="004A0562"/>
    <w:rsid w:val="004A086F"/>
    <w:rsid w:val="004A0C04"/>
    <w:rsid w:val="004A1133"/>
    <w:rsid w:val="004A11F9"/>
    <w:rsid w:val="004A14E9"/>
    <w:rsid w:val="004A1D60"/>
    <w:rsid w:val="004A2077"/>
    <w:rsid w:val="004A2E88"/>
    <w:rsid w:val="004A3254"/>
    <w:rsid w:val="004A4FFB"/>
    <w:rsid w:val="004A5F88"/>
    <w:rsid w:val="004A5FC4"/>
    <w:rsid w:val="004A61DF"/>
    <w:rsid w:val="004A67CB"/>
    <w:rsid w:val="004A7C73"/>
    <w:rsid w:val="004B1004"/>
    <w:rsid w:val="004B117C"/>
    <w:rsid w:val="004B14A8"/>
    <w:rsid w:val="004B1D7E"/>
    <w:rsid w:val="004B1ED9"/>
    <w:rsid w:val="004B210D"/>
    <w:rsid w:val="004B31AF"/>
    <w:rsid w:val="004B3E4E"/>
    <w:rsid w:val="004B4E79"/>
    <w:rsid w:val="004B55CC"/>
    <w:rsid w:val="004B5656"/>
    <w:rsid w:val="004B5B51"/>
    <w:rsid w:val="004B646D"/>
    <w:rsid w:val="004B6694"/>
    <w:rsid w:val="004B6DD3"/>
    <w:rsid w:val="004C0100"/>
    <w:rsid w:val="004C04CD"/>
    <w:rsid w:val="004C0F69"/>
    <w:rsid w:val="004C1D81"/>
    <w:rsid w:val="004C6095"/>
    <w:rsid w:val="004C62CC"/>
    <w:rsid w:val="004C6B95"/>
    <w:rsid w:val="004D2AC4"/>
    <w:rsid w:val="004D2F97"/>
    <w:rsid w:val="004D359C"/>
    <w:rsid w:val="004D3CA1"/>
    <w:rsid w:val="004D4979"/>
    <w:rsid w:val="004D5192"/>
    <w:rsid w:val="004D524B"/>
    <w:rsid w:val="004D6279"/>
    <w:rsid w:val="004D6DF9"/>
    <w:rsid w:val="004D6E64"/>
    <w:rsid w:val="004D7318"/>
    <w:rsid w:val="004D76F2"/>
    <w:rsid w:val="004D7DEF"/>
    <w:rsid w:val="004E152D"/>
    <w:rsid w:val="004E1752"/>
    <w:rsid w:val="004E1B9A"/>
    <w:rsid w:val="004E1D66"/>
    <w:rsid w:val="004E1D6B"/>
    <w:rsid w:val="004E1D9B"/>
    <w:rsid w:val="004E28DC"/>
    <w:rsid w:val="004E2C1A"/>
    <w:rsid w:val="004E403F"/>
    <w:rsid w:val="004E4266"/>
    <w:rsid w:val="004E44B0"/>
    <w:rsid w:val="004E46E4"/>
    <w:rsid w:val="004E4737"/>
    <w:rsid w:val="004E542B"/>
    <w:rsid w:val="004E5AAF"/>
    <w:rsid w:val="004E6054"/>
    <w:rsid w:val="004E6875"/>
    <w:rsid w:val="004E78A0"/>
    <w:rsid w:val="004E7AEC"/>
    <w:rsid w:val="004E7F2C"/>
    <w:rsid w:val="004F0687"/>
    <w:rsid w:val="004F24A2"/>
    <w:rsid w:val="004F275A"/>
    <w:rsid w:val="004F2DE1"/>
    <w:rsid w:val="004F3F04"/>
    <w:rsid w:val="004F3F68"/>
    <w:rsid w:val="004F4419"/>
    <w:rsid w:val="004F445C"/>
    <w:rsid w:val="004F4729"/>
    <w:rsid w:val="004F4A23"/>
    <w:rsid w:val="004F4F8A"/>
    <w:rsid w:val="004F5493"/>
    <w:rsid w:val="004F5905"/>
    <w:rsid w:val="004F6944"/>
    <w:rsid w:val="004F7B2F"/>
    <w:rsid w:val="004F7EC4"/>
    <w:rsid w:val="005002F3"/>
    <w:rsid w:val="005014A9"/>
    <w:rsid w:val="005016A1"/>
    <w:rsid w:val="00501D0B"/>
    <w:rsid w:val="00502504"/>
    <w:rsid w:val="00502BAF"/>
    <w:rsid w:val="005040E2"/>
    <w:rsid w:val="005056B9"/>
    <w:rsid w:val="005063BA"/>
    <w:rsid w:val="005076FF"/>
    <w:rsid w:val="00510D48"/>
    <w:rsid w:val="005111CD"/>
    <w:rsid w:val="00511426"/>
    <w:rsid w:val="0051143A"/>
    <w:rsid w:val="00511675"/>
    <w:rsid w:val="00512E37"/>
    <w:rsid w:val="00513703"/>
    <w:rsid w:val="00513B1E"/>
    <w:rsid w:val="00513FB4"/>
    <w:rsid w:val="00515CF3"/>
    <w:rsid w:val="00516310"/>
    <w:rsid w:val="0051729F"/>
    <w:rsid w:val="0052026E"/>
    <w:rsid w:val="0052146E"/>
    <w:rsid w:val="00521ED1"/>
    <w:rsid w:val="00522ED1"/>
    <w:rsid w:val="00523221"/>
    <w:rsid w:val="005232C3"/>
    <w:rsid w:val="00523D8D"/>
    <w:rsid w:val="00527180"/>
    <w:rsid w:val="0052762F"/>
    <w:rsid w:val="00527D05"/>
    <w:rsid w:val="005303F5"/>
    <w:rsid w:val="00531E93"/>
    <w:rsid w:val="00533897"/>
    <w:rsid w:val="00534FB4"/>
    <w:rsid w:val="00535A59"/>
    <w:rsid w:val="00536056"/>
    <w:rsid w:val="0053606B"/>
    <w:rsid w:val="0053620A"/>
    <w:rsid w:val="00536328"/>
    <w:rsid w:val="005363A4"/>
    <w:rsid w:val="00536435"/>
    <w:rsid w:val="00537355"/>
    <w:rsid w:val="00540547"/>
    <w:rsid w:val="00540842"/>
    <w:rsid w:val="00540A6A"/>
    <w:rsid w:val="00540ADE"/>
    <w:rsid w:val="00541556"/>
    <w:rsid w:val="00541BCF"/>
    <w:rsid w:val="00541D25"/>
    <w:rsid w:val="0054386C"/>
    <w:rsid w:val="00543F72"/>
    <w:rsid w:val="005443D2"/>
    <w:rsid w:val="0054463D"/>
    <w:rsid w:val="00545E35"/>
    <w:rsid w:val="005473FD"/>
    <w:rsid w:val="00547428"/>
    <w:rsid w:val="00550793"/>
    <w:rsid w:val="00550C5E"/>
    <w:rsid w:val="005513F2"/>
    <w:rsid w:val="005517EF"/>
    <w:rsid w:val="005524EF"/>
    <w:rsid w:val="00553A84"/>
    <w:rsid w:val="0055420F"/>
    <w:rsid w:val="005561C3"/>
    <w:rsid w:val="005566B6"/>
    <w:rsid w:val="005574B6"/>
    <w:rsid w:val="00560C41"/>
    <w:rsid w:val="00562290"/>
    <w:rsid w:val="005622B0"/>
    <w:rsid w:val="00562E3C"/>
    <w:rsid w:val="00563E40"/>
    <w:rsid w:val="00564ED2"/>
    <w:rsid w:val="00564FE8"/>
    <w:rsid w:val="0056627F"/>
    <w:rsid w:val="00567261"/>
    <w:rsid w:val="00567CE0"/>
    <w:rsid w:val="00570719"/>
    <w:rsid w:val="00570758"/>
    <w:rsid w:val="00571073"/>
    <w:rsid w:val="00571342"/>
    <w:rsid w:val="00572A6A"/>
    <w:rsid w:val="00572B4E"/>
    <w:rsid w:val="00573107"/>
    <w:rsid w:val="00573CFF"/>
    <w:rsid w:val="005745C9"/>
    <w:rsid w:val="00575B13"/>
    <w:rsid w:val="0057657C"/>
    <w:rsid w:val="005768E6"/>
    <w:rsid w:val="0057744D"/>
    <w:rsid w:val="00577515"/>
    <w:rsid w:val="00577962"/>
    <w:rsid w:val="00580BA1"/>
    <w:rsid w:val="00581C51"/>
    <w:rsid w:val="0058388D"/>
    <w:rsid w:val="005844EF"/>
    <w:rsid w:val="00586757"/>
    <w:rsid w:val="00587482"/>
    <w:rsid w:val="00587B71"/>
    <w:rsid w:val="00590284"/>
    <w:rsid w:val="00590E21"/>
    <w:rsid w:val="00590ECD"/>
    <w:rsid w:val="0059146F"/>
    <w:rsid w:val="00591C75"/>
    <w:rsid w:val="00592079"/>
    <w:rsid w:val="00592870"/>
    <w:rsid w:val="00592CDE"/>
    <w:rsid w:val="005930D0"/>
    <w:rsid w:val="00594150"/>
    <w:rsid w:val="00594489"/>
    <w:rsid w:val="005948BE"/>
    <w:rsid w:val="00594F4B"/>
    <w:rsid w:val="00595398"/>
    <w:rsid w:val="0059711E"/>
    <w:rsid w:val="00597778"/>
    <w:rsid w:val="00597CAB"/>
    <w:rsid w:val="005A21C1"/>
    <w:rsid w:val="005A27E3"/>
    <w:rsid w:val="005A2BFB"/>
    <w:rsid w:val="005A2D2C"/>
    <w:rsid w:val="005A33AC"/>
    <w:rsid w:val="005A34D0"/>
    <w:rsid w:val="005A39AC"/>
    <w:rsid w:val="005A443E"/>
    <w:rsid w:val="005A4720"/>
    <w:rsid w:val="005A5CFB"/>
    <w:rsid w:val="005A6DEE"/>
    <w:rsid w:val="005A781D"/>
    <w:rsid w:val="005A7D44"/>
    <w:rsid w:val="005B05C1"/>
    <w:rsid w:val="005B1046"/>
    <w:rsid w:val="005B13C5"/>
    <w:rsid w:val="005B1D84"/>
    <w:rsid w:val="005B20EC"/>
    <w:rsid w:val="005B25B0"/>
    <w:rsid w:val="005B33ED"/>
    <w:rsid w:val="005B3BE2"/>
    <w:rsid w:val="005B51A5"/>
    <w:rsid w:val="005B52AB"/>
    <w:rsid w:val="005B52F6"/>
    <w:rsid w:val="005B5456"/>
    <w:rsid w:val="005B58A2"/>
    <w:rsid w:val="005B5B41"/>
    <w:rsid w:val="005B6433"/>
    <w:rsid w:val="005B74DC"/>
    <w:rsid w:val="005B7B02"/>
    <w:rsid w:val="005C02C7"/>
    <w:rsid w:val="005C1501"/>
    <w:rsid w:val="005C1CBE"/>
    <w:rsid w:val="005C2479"/>
    <w:rsid w:val="005C39C5"/>
    <w:rsid w:val="005C3F0E"/>
    <w:rsid w:val="005C5E9C"/>
    <w:rsid w:val="005C6C6A"/>
    <w:rsid w:val="005C6E74"/>
    <w:rsid w:val="005C73DF"/>
    <w:rsid w:val="005D0153"/>
    <w:rsid w:val="005D0A31"/>
    <w:rsid w:val="005D1650"/>
    <w:rsid w:val="005D1EF6"/>
    <w:rsid w:val="005D1F4A"/>
    <w:rsid w:val="005D2CA6"/>
    <w:rsid w:val="005D3304"/>
    <w:rsid w:val="005D34F9"/>
    <w:rsid w:val="005D613A"/>
    <w:rsid w:val="005E0427"/>
    <w:rsid w:val="005E0E48"/>
    <w:rsid w:val="005E0F0F"/>
    <w:rsid w:val="005E5049"/>
    <w:rsid w:val="005E60DE"/>
    <w:rsid w:val="005E6C24"/>
    <w:rsid w:val="005E6E23"/>
    <w:rsid w:val="005E70CA"/>
    <w:rsid w:val="005E7794"/>
    <w:rsid w:val="005F1BBE"/>
    <w:rsid w:val="005F35D1"/>
    <w:rsid w:val="005F377E"/>
    <w:rsid w:val="005F3AF9"/>
    <w:rsid w:val="005F52BB"/>
    <w:rsid w:val="005F52DF"/>
    <w:rsid w:val="005F5877"/>
    <w:rsid w:val="005F63B1"/>
    <w:rsid w:val="005F680A"/>
    <w:rsid w:val="006003BC"/>
    <w:rsid w:val="00600824"/>
    <w:rsid w:val="00602A98"/>
    <w:rsid w:val="00603110"/>
    <w:rsid w:val="006032EA"/>
    <w:rsid w:val="00603CF5"/>
    <w:rsid w:val="0060400E"/>
    <w:rsid w:val="006040A0"/>
    <w:rsid w:val="00604870"/>
    <w:rsid w:val="006064BE"/>
    <w:rsid w:val="00606614"/>
    <w:rsid w:val="00606C0B"/>
    <w:rsid w:val="006070B1"/>
    <w:rsid w:val="00607D37"/>
    <w:rsid w:val="0061044E"/>
    <w:rsid w:val="00610B34"/>
    <w:rsid w:val="006114F5"/>
    <w:rsid w:val="006115D1"/>
    <w:rsid w:val="00612D21"/>
    <w:rsid w:val="00613159"/>
    <w:rsid w:val="0061343D"/>
    <w:rsid w:val="0061397E"/>
    <w:rsid w:val="006146B2"/>
    <w:rsid w:val="00614CAF"/>
    <w:rsid w:val="00615283"/>
    <w:rsid w:val="00615629"/>
    <w:rsid w:val="00615ABF"/>
    <w:rsid w:val="0061662B"/>
    <w:rsid w:val="00616894"/>
    <w:rsid w:val="00616BD1"/>
    <w:rsid w:val="00616DBD"/>
    <w:rsid w:val="006179F6"/>
    <w:rsid w:val="0062177C"/>
    <w:rsid w:val="0062184F"/>
    <w:rsid w:val="00621A43"/>
    <w:rsid w:val="00621CA1"/>
    <w:rsid w:val="00621D44"/>
    <w:rsid w:val="00621E0B"/>
    <w:rsid w:val="00622ED0"/>
    <w:rsid w:val="006235B2"/>
    <w:rsid w:val="00623CE9"/>
    <w:rsid w:val="00624C42"/>
    <w:rsid w:val="00625A63"/>
    <w:rsid w:val="00625BBE"/>
    <w:rsid w:val="0062603B"/>
    <w:rsid w:val="0062607C"/>
    <w:rsid w:val="00626644"/>
    <w:rsid w:val="00626E00"/>
    <w:rsid w:val="0062727D"/>
    <w:rsid w:val="0062748C"/>
    <w:rsid w:val="00627735"/>
    <w:rsid w:val="00627899"/>
    <w:rsid w:val="006278BD"/>
    <w:rsid w:val="006321E8"/>
    <w:rsid w:val="006324DE"/>
    <w:rsid w:val="00632AA2"/>
    <w:rsid w:val="00633B36"/>
    <w:rsid w:val="00633D13"/>
    <w:rsid w:val="00633E41"/>
    <w:rsid w:val="00634086"/>
    <w:rsid w:val="00634F2E"/>
    <w:rsid w:val="006356B2"/>
    <w:rsid w:val="00635D30"/>
    <w:rsid w:val="00636DB3"/>
    <w:rsid w:val="00637741"/>
    <w:rsid w:val="0064035C"/>
    <w:rsid w:val="00640D53"/>
    <w:rsid w:val="00640DED"/>
    <w:rsid w:val="00642791"/>
    <w:rsid w:val="00642F1D"/>
    <w:rsid w:val="006432EF"/>
    <w:rsid w:val="00643FC9"/>
    <w:rsid w:val="006450DD"/>
    <w:rsid w:val="0064583B"/>
    <w:rsid w:val="00645EA8"/>
    <w:rsid w:val="0064620A"/>
    <w:rsid w:val="00646BD0"/>
    <w:rsid w:val="006471F5"/>
    <w:rsid w:val="0065083F"/>
    <w:rsid w:val="00650C79"/>
    <w:rsid w:val="00650CAE"/>
    <w:rsid w:val="0065124E"/>
    <w:rsid w:val="00652162"/>
    <w:rsid w:val="0065295A"/>
    <w:rsid w:val="0065371D"/>
    <w:rsid w:val="00655ADF"/>
    <w:rsid w:val="00655B9E"/>
    <w:rsid w:val="00657108"/>
    <w:rsid w:val="00657697"/>
    <w:rsid w:val="006579BC"/>
    <w:rsid w:val="00657DED"/>
    <w:rsid w:val="00660CC6"/>
    <w:rsid w:val="00661AF2"/>
    <w:rsid w:val="0066268A"/>
    <w:rsid w:val="00663D94"/>
    <w:rsid w:val="00664619"/>
    <w:rsid w:val="00664708"/>
    <w:rsid w:val="00664E35"/>
    <w:rsid w:val="00665067"/>
    <w:rsid w:val="00666AC8"/>
    <w:rsid w:val="0066724F"/>
    <w:rsid w:val="006676ED"/>
    <w:rsid w:val="006678D1"/>
    <w:rsid w:val="006706FA"/>
    <w:rsid w:val="00672254"/>
    <w:rsid w:val="00672753"/>
    <w:rsid w:val="006728C3"/>
    <w:rsid w:val="006734A1"/>
    <w:rsid w:val="006739C4"/>
    <w:rsid w:val="00673B07"/>
    <w:rsid w:val="00673D4F"/>
    <w:rsid w:val="0067417C"/>
    <w:rsid w:val="00674897"/>
    <w:rsid w:val="00676EF7"/>
    <w:rsid w:val="006775D5"/>
    <w:rsid w:val="00677F5A"/>
    <w:rsid w:val="00681299"/>
    <w:rsid w:val="00681407"/>
    <w:rsid w:val="00682161"/>
    <w:rsid w:val="00683370"/>
    <w:rsid w:val="00683C83"/>
    <w:rsid w:val="00683D62"/>
    <w:rsid w:val="00684535"/>
    <w:rsid w:val="006849C9"/>
    <w:rsid w:val="00685E19"/>
    <w:rsid w:val="0068680D"/>
    <w:rsid w:val="00686FB5"/>
    <w:rsid w:val="0068769E"/>
    <w:rsid w:val="00687CE0"/>
    <w:rsid w:val="00691035"/>
    <w:rsid w:val="0069217F"/>
    <w:rsid w:val="0069273D"/>
    <w:rsid w:val="0069366A"/>
    <w:rsid w:val="00693AF3"/>
    <w:rsid w:val="00693E4E"/>
    <w:rsid w:val="006949B1"/>
    <w:rsid w:val="00695814"/>
    <w:rsid w:val="006959DF"/>
    <w:rsid w:val="006961B0"/>
    <w:rsid w:val="006972CD"/>
    <w:rsid w:val="0069740F"/>
    <w:rsid w:val="006A00A0"/>
    <w:rsid w:val="006A036D"/>
    <w:rsid w:val="006A0C5E"/>
    <w:rsid w:val="006A0FA9"/>
    <w:rsid w:val="006A204E"/>
    <w:rsid w:val="006A241F"/>
    <w:rsid w:val="006A323E"/>
    <w:rsid w:val="006A3495"/>
    <w:rsid w:val="006A42C3"/>
    <w:rsid w:val="006A4BA1"/>
    <w:rsid w:val="006A4DFA"/>
    <w:rsid w:val="006A50B1"/>
    <w:rsid w:val="006A561D"/>
    <w:rsid w:val="006A5904"/>
    <w:rsid w:val="006A634D"/>
    <w:rsid w:val="006A6793"/>
    <w:rsid w:val="006A70DB"/>
    <w:rsid w:val="006B1269"/>
    <w:rsid w:val="006B1543"/>
    <w:rsid w:val="006B16C5"/>
    <w:rsid w:val="006B2AC2"/>
    <w:rsid w:val="006B2FDB"/>
    <w:rsid w:val="006B3CF2"/>
    <w:rsid w:val="006B3EEA"/>
    <w:rsid w:val="006B4458"/>
    <w:rsid w:val="006B47B2"/>
    <w:rsid w:val="006B4AC6"/>
    <w:rsid w:val="006B5656"/>
    <w:rsid w:val="006B5A56"/>
    <w:rsid w:val="006B7892"/>
    <w:rsid w:val="006C03B0"/>
    <w:rsid w:val="006C0449"/>
    <w:rsid w:val="006C05B2"/>
    <w:rsid w:val="006C073D"/>
    <w:rsid w:val="006C0B15"/>
    <w:rsid w:val="006C0B46"/>
    <w:rsid w:val="006C1EC4"/>
    <w:rsid w:val="006C2D12"/>
    <w:rsid w:val="006C30CC"/>
    <w:rsid w:val="006C4013"/>
    <w:rsid w:val="006C44D9"/>
    <w:rsid w:val="006C44DE"/>
    <w:rsid w:val="006C4699"/>
    <w:rsid w:val="006C59A4"/>
    <w:rsid w:val="006C5C32"/>
    <w:rsid w:val="006C672B"/>
    <w:rsid w:val="006C7E33"/>
    <w:rsid w:val="006D06BF"/>
    <w:rsid w:val="006D0E6E"/>
    <w:rsid w:val="006D20C8"/>
    <w:rsid w:val="006D3283"/>
    <w:rsid w:val="006D3EED"/>
    <w:rsid w:val="006D4141"/>
    <w:rsid w:val="006D4871"/>
    <w:rsid w:val="006D54D0"/>
    <w:rsid w:val="006D60D8"/>
    <w:rsid w:val="006D6178"/>
    <w:rsid w:val="006D6810"/>
    <w:rsid w:val="006D6FE4"/>
    <w:rsid w:val="006D7A7C"/>
    <w:rsid w:val="006D7E2A"/>
    <w:rsid w:val="006E007A"/>
    <w:rsid w:val="006E00F0"/>
    <w:rsid w:val="006E0622"/>
    <w:rsid w:val="006E0653"/>
    <w:rsid w:val="006E0F36"/>
    <w:rsid w:val="006E14BD"/>
    <w:rsid w:val="006E19F0"/>
    <w:rsid w:val="006E1A1E"/>
    <w:rsid w:val="006E1B87"/>
    <w:rsid w:val="006E2567"/>
    <w:rsid w:val="006E42EF"/>
    <w:rsid w:val="006E4523"/>
    <w:rsid w:val="006E480E"/>
    <w:rsid w:val="006E4D4C"/>
    <w:rsid w:val="006E5F3C"/>
    <w:rsid w:val="006E68D7"/>
    <w:rsid w:val="006E6DA8"/>
    <w:rsid w:val="006E6F08"/>
    <w:rsid w:val="006E721F"/>
    <w:rsid w:val="006E765F"/>
    <w:rsid w:val="006E786B"/>
    <w:rsid w:val="006E7C41"/>
    <w:rsid w:val="006E7DA0"/>
    <w:rsid w:val="006F0703"/>
    <w:rsid w:val="006F0987"/>
    <w:rsid w:val="006F0AA6"/>
    <w:rsid w:val="006F12E5"/>
    <w:rsid w:val="006F134B"/>
    <w:rsid w:val="006F1B42"/>
    <w:rsid w:val="006F2864"/>
    <w:rsid w:val="006F2BCE"/>
    <w:rsid w:val="006F2F33"/>
    <w:rsid w:val="006F3E02"/>
    <w:rsid w:val="006F3FEA"/>
    <w:rsid w:val="006F459B"/>
    <w:rsid w:val="006F4A6C"/>
    <w:rsid w:val="006F5366"/>
    <w:rsid w:val="006F6330"/>
    <w:rsid w:val="006F6B86"/>
    <w:rsid w:val="006F6D84"/>
    <w:rsid w:val="006F7744"/>
    <w:rsid w:val="006F7F3B"/>
    <w:rsid w:val="006F7F72"/>
    <w:rsid w:val="006F7FA3"/>
    <w:rsid w:val="00701D7E"/>
    <w:rsid w:val="0070223F"/>
    <w:rsid w:val="007029BA"/>
    <w:rsid w:val="00702D25"/>
    <w:rsid w:val="0070374A"/>
    <w:rsid w:val="00703A9D"/>
    <w:rsid w:val="00703D3D"/>
    <w:rsid w:val="00704E38"/>
    <w:rsid w:val="00704EDA"/>
    <w:rsid w:val="00705040"/>
    <w:rsid w:val="0070644D"/>
    <w:rsid w:val="0070664E"/>
    <w:rsid w:val="00710273"/>
    <w:rsid w:val="00710364"/>
    <w:rsid w:val="00710468"/>
    <w:rsid w:val="007110BA"/>
    <w:rsid w:val="00711945"/>
    <w:rsid w:val="00711975"/>
    <w:rsid w:val="007124A8"/>
    <w:rsid w:val="007127CA"/>
    <w:rsid w:val="007133CF"/>
    <w:rsid w:val="00715577"/>
    <w:rsid w:val="00715EDB"/>
    <w:rsid w:val="007162AF"/>
    <w:rsid w:val="00716545"/>
    <w:rsid w:val="00717002"/>
    <w:rsid w:val="00717228"/>
    <w:rsid w:val="0071761D"/>
    <w:rsid w:val="00721C84"/>
    <w:rsid w:val="0072268C"/>
    <w:rsid w:val="00722745"/>
    <w:rsid w:val="00723AE5"/>
    <w:rsid w:val="00723BE4"/>
    <w:rsid w:val="00723CEB"/>
    <w:rsid w:val="00723F6F"/>
    <w:rsid w:val="00724BA8"/>
    <w:rsid w:val="007252D8"/>
    <w:rsid w:val="00725735"/>
    <w:rsid w:val="00726472"/>
    <w:rsid w:val="00726CD6"/>
    <w:rsid w:val="00727AAE"/>
    <w:rsid w:val="00727F75"/>
    <w:rsid w:val="007316A7"/>
    <w:rsid w:val="00731D49"/>
    <w:rsid w:val="0073281C"/>
    <w:rsid w:val="0073300D"/>
    <w:rsid w:val="00733182"/>
    <w:rsid w:val="007334AC"/>
    <w:rsid w:val="00733DD9"/>
    <w:rsid w:val="00734B4B"/>
    <w:rsid w:val="00735381"/>
    <w:rsid w:val="007361D4"/>
    <w:rsid w:val="00737551"/>
    <w:rsid w:val="00737CD1"/>
    <w:rsid w:val="00737D17"/>
    <w:rsid w:val="00737E51"/>
    <w:rsid w:val="007401D9"/>
    <w:rsid w:val="00740365"/>
    <w:rsid w:val="00740E73"/>
    <w:rsid w:val="0074193D"/>
    <w:rsid w:val="00741A1C"/>
    <w:rsid w:val="00741E05"/>
    <w:rsid w:val="0074209E"/>
    <w:rsid w:val="0074214A"/>
    <w:rsid w:val="00742565"/>
    <w:rsid w:val="00742B8C"/>
    <w:rsid w:val="00742CE8"/>
    <w:rsid w:val="00743E55"/>
    <w:rsid w:val="0074469D"/>
    <w:rsid w:val="00745AE9"/>
    <w:rsid w:val="00746031"/>
    <w:rsid w:val="00746C29"/>
    <w:rsid w:val="0074730D"/>
    <w:rsid w:val="00747982"/>
    <w:rsid w:val="007507A3"/>
    <w:rsid w:val="00750FB5"/>
    <w:rsid w:val="007510F0"/>
    <w:rsid w:val="00751B2E"/>
    <w:rsid w:val="00751CD6"/>
    <w:rsid w:val="007521BB"/>
    <w:rsid w:val="007524EA"/>
    <w:rsid w:val="00752FD5"/>
    <w:rsid w:val="007533DC"/>
    <w:rsid w:val="007536F4"/>
    <w:rsid w:val="007537BF"/>
    <w:rsid w:val="007538BB"/>
    <w:rsid w:val="0075442D"/>
    <w:rsid w:val="00754948"/>
    <w:rsid w:val="00754F69"/>
    <w:rsid w:val="00755378"/>
    <w:rsid w:val="00756AEA"/>
    <w:rsid w:val="007571BE"/>
    <w:rsid w:val="0075740E"/>
    <w:rsid w:val="00757E4B"/>
    <w:rsid w:val="00760E26"/>
    <w:rsid w:val="00761961"/>
    <w:rsid w:val="00763354"/>
    <w:rsid w:val="007638CB"/>
    <w:rsid w:val="00764895"/>
    <w:rsid w:val="00764D43"/>
    <w:rsid w:val="00766A3D"/>
    <w:rsid w:val="007702BF"/>
    <w:rsid w:val="00770600"/>
    <w:rsid w:val="00770AE3"/>
    <w:rsid w:val="00770CA0"/>
    <w:rsid w:val="00770CC7"/>
    <w:rsid w:val="00771965"/>
    <w:rsid w:val="007719C4"/>
    <w:rsid w:val="00771A4D"/>
    <w:rsid w:val="00772CD2"/>
    <w:rsid w:val="00773D38"/>
    <w:rsid w:val="00775150"/>
    <w:rsid w:val="00776870"/>
    <w:rsid w:val="007768FE"/>
    <w:rsid w:val="007771F1"/>
    <w:rsid w:val="007803B4"/>
    <w:rsid w:val="00780880"/>
    <w:rsid w:val="00780D59"/>
    <w:rsid w:val="0078123C"/>
    <w:rsid w:val="00781D17"/>
    <w:rsid w:val="007821AF"/>
    <w:rsid w:val="0078292B"/>
    <w:rsid w:val="007832BB"/>
    <w:rsid w:val="007834C8"/>
    <w:rsid w:val="00783989"/>
    <w:rsid w:val="0078410A"/>
    <w:rsid w:val="00785142"/>
    <w:rsid w:val="0078535B"/>
    <w:rsid w:val="007859D9"/>
    <w:rsid w:val="00786324"/>
    <w:rsid w:val="00786DD6"/>
    <w:rsid w:val="00786F4C"/>
    <w:rsid w:val="007875A7"/>
    <w:rsid w:val="00787BE8"/>
    <w:rsid w:val="00787EE0"/>
    <w:rsid w:val="007905A1"/>
    <w:rsid w:val="0079072C"/>
    <w:rsid w:val="00790B23"/>
    <w:rsid w:val="00790C3C"/>
    <w:rsid w:val="00790EC4"/>
    <w:rsid w:val="00792A36"/>
    <w:rsid w:val="00792ED9"/>
    <w:rsid w:val="00793090"/>
    <w:rsid w:val="00793DAB"/>
    <w:rsid w:val="00794966"/>
    <w:rsid w:val="00794B38"/>
    <w:rsid w:val="00794CDF"/>
    <w:rsid w:val="00795D92"/>
    <w:rsid w:val="00795F24"/>
    <w:rsid w:val="0079692F"/>
    <w:rsid w:val="00796E75"/>
    <w:rsid w:val="00797E2B"/>
    <w:rsid w:val="007A198C"/>
    <w:rsid w:val="007A19E5"/>
    <w:rsid w:val="007A370F"/>
    <w:rsid w:val="007A5F7F"/>
    <w:rsid w:val="007A5FCB"/>
    <w:rsid w:val="007A65E1"/>
    <w:rsid w:val="007A6647"/>
    <w:rsid w:val="007A674D"/>
    <w:rsid w:val="007A6F16"/>
    <w:rsid w:val="007A7188"/>
    <w:rsid w:val="007A72AA"/>
    <w:rsid w:val="007B087B"/>
    <w:rsid w:val="007B0E2E"/>
    <w:rsid w:val="007B10C8"/>
    <w:rsid w:val="007B117E"/>
    <w:rsid w:val="007B1C44"/>
    <w:rsid w:val="007B223B"/>
    <w:rsid w:val="007B23FB"/>
    <w:rsid w:val="007B2DFF"/>
    <w:rsid w:val="007B2EF4"/>
    <w:rsid w:val="007B31E5"/>
    <w:rsid w:val="007B3542"/>
    <w:rsid w:val="007B49FC"/>
    <w:rsid w:val="007B59C3"/>
    <w:rsid w:val="007B5FF7"/>
    <w:rsid w:val="007B6177"/>
    <w:rsid w:val="007B6B84"/>
    <w:rsid w:val="007B7591"/>
    <w:rsid w:val="007B7793"/>
    <w:rsid w:val="007C065A"/>
    <w:rsid w:val="007C11CE"/>
    <w:rsid w:val="007C2150"/>
    <w:rsid w:val="007C242A"/>
    <w:rsid w:val="007C3688"/>
    <w:rsid w:val="007C3CD8"/>
    <w:rsid w:val="007C51D0"/>
    <w:rsid w:val="007C5E80"/>
    <w:rsid w:val="007C6617"/>
    <w:rsid w:val="007D027F"/>
    <w:rsid w:val="007D0622"/>
    <w:rsid w:val="007D12CE"/>
    <w:rsid w:val="007D12FA"/>
    <w:rsid w:val="007D249C"/>
    <w:rsid w:val="007D32E8"/>
    <w:rsid w:val="007D3710"/>
    <w:rsid w:val="007D3FB6"/>
    <w:rsid w:val="007D41A4"/>
    <w:rsid w:val="007D49F0"/>
    <w:rsid w:val="007D5DF5"/>
    <w:rsid w:val="007D64F5"/>
    <w:rsid w:val="007D6550"/>
    <w:rsid w:val="007D65C8"/>
    <w:rsid w:val="007D6C33"/>
    <w:rsid w:val="007E183D"/>
    <w:rsid w:val="007E1D31"/>
    <w:rsid w:val="007E248B"/>
    <w:rsid w:val="007E371F"/>
    <w:rsid w:val="007E3CFA"/>
    <w:rsid w:val="007E41AB"/>
    <w:rsid w:val="007E4EAA"/>
    <w:rsid w:val="007E6762"/>
    <w:rsid w:val="007E74CC"/>
    <w:rsid w:val="007E7C32"/>
    <w:rsid w:val="007F0F46"/>
    <w:rsid w:val="007F163C"/>
    <w:rsid w:val="007F1DC7"/>
    <w:rsid w:val="007F2072"/>
    <w:rsid w:val="007F26A9"/>
    <w:rsid w:val="007F279C"/>
    <w:rsid w:val="007F3493"/>
    <w:rsid w:val="007F362E"/>
    <w:rsid w:val="007F3E93"/>
    <w:rsid w:val="007F43FC"/>
    <w:rsid w:val="007F4549"/>
    <w:rsid w:val="007F4660"/>
    <w:rsid w:val="007F480C"/>
    <w:rsid w:val="007F5606"/>
    <w:rsid w:val="007F6567"/>
    <w:rsid w:val="007F68CB"/>
    <w:rsid w:val="007F710E"/>
    <w:rsid w:val="007F7A37"/>
    <w:rsid w:val="008001D9"/>
    <w:rsid w:val="0080035E"/>
    <w:rsid w:val="0080099A"/>
    <w:rsid w:val="00800D65"/>
    <w:rsid w:val="008010B6"/>
    <w:rsid w:val="008015A8"/>
    <w:rsid w:val="00802A91"/>
    <w:rsid w:val="00802C41"/>
    <w:rsid w:val="00803454"/>
    <w:rsid w:val="00803AD4"/>
    <w:rsid w:val="00803E7F"/>
    <w:rsid w:val="00803ED3"/>
    <w:rsid w:val="008040DD"/>
    <w:rsid w:val="0080545A"/>
    <w:rsid w:val="0080588A"/>
    <w:rsid w:val="00805EAB"/>
    <w:rsid w:val="00806156"/>
    <w:rsid w:val="00806196"/>
    <w:rsid w:val="00806273"/>
    <w:rsid w:val="00807044"/>
    <w:rsid w:val="008070FB"/>
    <w:rsid w:val="00807D37"/>
    <w:rsid w:val="00810265"/>
    <w:rsid w:val="008102D7"/>
    <w:rsid w:val="008110BB"/>
    <w:rsid w:val="00811F7D"/>
    <w:rsid w:val="008124FC"/>
    <w:rsid w:val="00812841"/>
    <w:rsid w:val="00814284"/>
    <w:rsid w:val="008146B0"/>
    <w:rsid w:val="0081479E"/>
    <w:rsid w:val="00815C14"/>
    <w:rsid w:val="008160D6"/>
    <w:rsid w:val="00816C06"/>
    <w:rsid w:val="0081737E"/>
    <w:rsid w:val="008173B6"/>
    <w:rsid w:val="008200AF"/>
    <w:rsid w:val="00822215"/>
    <w:rsid w:val="0082275B"/>
    <w:rsid w:val="0082348F"/>
    <w:rsid w:val="008239E7"/>
    <w:rsid w:val="008239EB"/>
    <w:rsid w:val="00823A32"/>
    <w:rsid w:val="0082413D"/>
    <w:rsid w:val="00824EF3"/>
    <w:rsid w:val="00826C4B"/>
    <w:rsid w:val="00827717"/>
    <w:rsid w:val="00830547"/>
    <w:rsid w:val="00831035"/>
    <w:rsid w:val="008311AD"/>
    <w:rsid w:val="008314BD"/>
    <w:rsid w:val="00831FAB"/>
    <w:rsid w:val="00832834"/>
    <w:rsid w:val="008329E6"/>
    <w:rsid w:val="008329F4"/>
    <w:rsid w:val="00832BBA"/>
    <w:rsid w:val="00832F0F"/>
    <w:rsid w:val="008336A0"/>
    <w:rsid w:val="00833F4E"/>
    <w:rsid w:val="00834547"/>
    <w:rsid w:val="00834839"/>
    <w:rsid w:val="00834D6E"/>
    <w:rsid w:val="008353C7"/>
    <w:rsid w:val="00835E54"/>
    <w:rsid w:val="00836D42"/>
    <w:rsid w:val="0083799E"/>
    <w:rsid w:val="00840840"/>
    <w:rsid w:val="00841A7C"/>
    <w:rsid w:val="00841B12"/>
    <w:rsid w:val="00842563"/>
    <w:rsid w:val="00842759"/>
    <w:rsid w:val="008428CB"/>
    <w:rsid w:val="00843493"/>
    <w:rsid w:val="008450A8"/>
    <w:rsid w:val="0084604C"/>
    <w:rsid w:val="00846744"/>
    <w:rsid w:val="00846D9D"/>
    <w:rsid w:val="008477A5"/>
    <w:rsid w:val="00847964"/>
    <w:rsid w:val="00850044"/>
    <w:rsid w:val="00850B78"/>
    <w:rsid w:val="00851954"/>
    <w:rsid w:val="00851D2E"/>
    <w:rsid w:val="00851FE5"/>
    <w:rsid w:val="008526AA"/>
    <w:rsid w:val="00852882"/>
    <w:rsid w:val="0085340A"/>
    <w:rsid w:val="00854E93"/>
    <w:rsid w:val="00855440"/>
    <w:rsid w:val="008568D0"/>
    <w:rsid w:val="0085783A"/>
    <w:rsid w:val="008604C1"/>
    <w:rsid w:val="00862459"/>
    <w:rsid w:val="008629C9"/>
    <w:rsid w:val="008629DA"/>
    <w:rsid w:val="00862ABB"/>
    <w:rsid w:val="00862B72"/>
    <w:rsid w:val="00862F37"/>
    <w:rsid w:val="00863872"/>
    <w:rsid w:val="00863A6B"/>
    <w:rsid w:val="008661BE"/>
    <w:rsid w:val="00866A75"/>
    <w:rsid w:val="00867721"/>
    <w:rsid w:val="00870159"/>
    <w:rsid w:val="008703EE"/>
    <w:rsid w:val="008708C7"/>
    <w:rsid w:val="00870C01"/>
    <w:rsid w:val="00870F17"/>
    <w:rsid w:val="00871319"/>
    <w:rsid w:val="008718B7"/>
    <w:rsid w:val="00872AE7"/>
    <w:rsid w:val="008735E2"/>
    <w:rsid w:val="008749D7"/>
    <w:rsid w:val="00874E30"/>
    <w:rsid w:val="00874F6F"/>
    <w:rsid w:val="00875633"/>
    <w:rsid w:val="00875792"/>
    <w:rsid w:val="00875D08"/>
    <w:rsid w:val="008768C1"/>
    <w:rsid w:val="00877B6A"/>
    <w:rsid w:val="00877FAE"/>
    <w:rsid w:val="00880227"/>
    <w:rsid w:val="0088037C"/>
    <w:rsid w:val="00880F3A"/>
    <w:rsid w:val="008816F5"/>
    <w:rsid w:val="00881C94"/>
    <w:rsid w:val="008825F3"/>
    <w:rsid w:val="008826EA"/>
    <w:rsid w:val="00882FB9"/>
    <w:rsid w:val="008833D3"/>
    <w:rsid w:val="00883C4E"/>
    <w:rsid w:val="00884247"/>
    <w:rsid w:val="00884B7A"/>
    <w:rsid w:val="008851B2"/>
    <w:rsid w:val="008852B2"/>
    <w:rsid w:val="00885856"/>
    <w:rsid w:val="0088587B"/>
    <w:rsid w:val="00885BF2"/>
    <w:rsid w:val="00885D4E"/>
    <w:rsid w:val="00886162"/>
    <w:rsid w:val="0088641E"/>
    <w:rsid w:val="00886D81"/>
    <w:rsid w:val="00890462"/>
    <w:rsid w:val="00892329"/>
    <w:rsid w:val="00892753"/>
    <w:rsid w:val="008928EE"/>
    <w:rsid w:val="00892929"/>
    <w:rsid w:val="0089317D"/>
    <w:rsid w:val="00893648"/>
    <w:rsid w:val="0089368A"/>
    <w:rsid w:val="0089387C"/>
    <w:rsid w:val="00894036"/>
    <w:rsid w:val="00895BE3"/>
    <w:rsid w:val="00896294"/>
    <w:rsid w:val="00896CC7"/>
    <w:rsid w:val="008A1029"/>
    <w:rsid w:val="008A192A"/>
    <w:rsid w:val="008A22F4"/>
    <w:rsid w:val="008A2359"/>
    <w:rsid w:val="008A2479"/>
    <w:rsid w:val="008A2600"/>
    <w:rsid w:val="008A2DA8"/>
    <w:rsid w:val="008A303B"/>
    <w:rsid w:val="008A3ED5"/>
    <w:rsid w:val="008A438B"/>
    <w:rsid w:val="008A5267"/>
    <w:rsid w:val="008A585A"/>
    <w:rsid w:val="008A6214"/>
    <w:rsid w:val="008A64D9"/>
    <w:rsid w:val="008A68EF"/>
    <w:rsid w:val="008A6966"/>
    <w:rsid w:val="008A719C"/>
    <w:rsid w:val="008A758B"/>
    <w:rsid w:val="008A76FD"/>
    <w:rsid w:val="008A790E"/>
    <w:rsid w:val="008B02BF"/>
    <w:rsid w:val="008B0A67"/>
    <w:rsid w:val="008B0C5B"/>
    <w:rsid w:val="008B17E1"/>
    <w:rsid w:val="008B1DDF"/>
    <w:rsid w:val="008B30BD"/>
    <w:rsid w:val="008B310F"/>
    <w:rsid w:val="008B44DF"/>
    <w:rsid w:val="008B4A59"/>
    <w:rsid w:val="008B4FBF"/>
    <w:rsid w:val="008B5595"/>
    <w:rsid w:val="008B56DA"/>
    <w:rsid w:val="008B5D1E"/>
    <w:rsid w:val="008B5E12"/>
    <w:rsid w:val="008B6414"/>
    <w:rsid w:val="008B6B63"/>
    <w:rsid w:val="008B70F5"/>
    <w:rsid w:val="008B72C2"/>
    <w:rsid w:val="008B790A"/>
    <w:rsid w:val="008C0265"/>
    <w:rsid w:val="008C08BD"/>
    <w:rsid w:val="008C0B62"/>
    <w:rsid w:val="008C0EA2"/>
    <w:rsid w:val="008C1796"/>
    <w:rsid w:val="008C1894"/>
    <w:rsid w:val="008C1C78"/>
    <w:rsid w:val="008C2306"/>
    <w:rsid w:val="008C2560"/>
    <w:rsid w:val="008C2D3A"/>
    <w:rsid w:val="008C37EA"/>
    <w:rsid w:val="008C39F1"/>
    <w:rsid w:val="008C3EE3"/>
    <w:rsid w:val="008C3F5D"/>
    <w:rsid w:val="008C424A"/>
    <w:rsid w:val="008C44BA"/>
    <w:rsid w:val="008C4E38"/>
    <w:rsid w:val="008C5069"/>
    <w:rsid w:val="008C514B"/>
    <w:rsid w:val="008C6015"/>
    <w:rsid w:val="008C7298"/>
    <w:rsid w:val="008C7A98"/>
    <w:rsid w:val="008D0C59"/>
    <w:rsid w:val="008D0F65"/>
    <w:rsid w:val="008D101A"/>
    <w:rsid w:val="008D1C6C"/>
    <w:rsid w:val="008D26DB"/>
    <w:rsid w:val="008D2711"/>
    <w:rsid w:val="008D2D53"/>
    <w:rsid w:val="008D387D"/>
    <w:rsid w:val="008D43AF"/>
    <w:rsid w:val="008D466D"/>
    <w:rsid w:val="008D5BB8"/>
    <w:rsid w:val="008D60E9"/>
    <w:rsid w:val="008D627A"/>
    <w:rsid w:val="008D6760"/>
    <w:rsid w:val="008D7E07"/>
    <w:rsid w:val="008E0912"/>
    <w:rsid w:val="008E0A44"/>
    <w:rsid w:val="008E139A"/>
    <w:rsid w:val="008E1540"/>
    <w:rsid w:val="008E20D3"/>
    <w:rsid w:val="008E2349"/>
    <w:rsid w:val="008E4AF1"/>
    <w:rsid w:val="008E64EF"/>
    <w:rsid w:val="008E663E"/>
    <w:rsid w:val="008E6B73"/>
    <w:rsid w:val="008E6F9C"/>
    <w:rsid w:val="008E78D7"/>
    <w:rsid w:val="008E791A"/>
    <w:rsid w:val="008E798B"/>
    <w:rsid w:val="008E7E36"/>
    <w:rsid w:val="008F046F"/>
    <w:rsid w:val="008F151E"/>
    <w:rsid w:val="008F1827"/>
    <w:rsid w:val="008F29DF"/>
    <w:rsid w:val="008F3A00"/>
    <w:rsid w:val="008F3A12"/>
    <w:rsid w:val="008F4388"/>
    <w:rsid w:val="008F490F"/>
    <w:rsid w:val="008F49EB"/>
    <w:rsid w:val="008F56AE"/>
    <w:rsid w:val="008F574B"/>
    <w:rsid w:val="008F5878"/>
    <w:rsid w:val="008F63D2"/>
    <w:rsid w:val="008F6922"/>
    <w:rsid w:val="008F6FAC"/>
    <w:rsid w:val="008F7462"/>
    <w:rsid w:val="008F7735"/>
    <w:rsid w:val="0090020A"/>
    <w:rsid w:val="0090151E"/>
    <w:rsid w:val="0090154F"/>
    <w:rsid w:val="00901698"/>
    <w:rsid w:val="00901C54"/>
    <w:rsid w:val="00901FE5"/>
    <w:rsid w:val="0090283A"/>
    <w:rsid w:val="0090296A"/>
    <w:rsid w:val="00903992"/>
    <w:rsid w:val="00903EE0"/>
    <w:rsid w:val="009064BE"/>
    <w:rsid w:val="009074D4"/>
    <w:rsid w:val="00910B04"/>
    <w:rsid w:val="0091207A"/>
    <w:rsid w:val="009136AE"/>
    <w:rsid w:val="00914249"/>
    <w:rsid w:val="00914324"/>
    <w:rsid w:val="00915C90"/>
    <w:rsid w:val="00915E7E"/>
    <w:rsid w:val="00916073"/>
    <w:rsid w:val="009166F4"/>
    <w:rsid w:val="009171AD"/>
    <w:rsid w:val="00920601"/>
    <w:rsid w:val="009217EB"/>
    <w:rsid w:val="00922591"/>
    <w:rsid w:val="00922AF8"/>
    <w:rsid w:val="00922C81"/>
    <w:rsid w:val="0092313F"/>
    <w:rsid w:val="009234CF"/>
    <w:rsid w:val="00924567"/>
    <w:rsid w:val="00924875"/>
    <w:rsid w:val="009253D4"/>
    <w:rsid w:val="00925E20"/>
    <w:rsid w:val="00926603"/>
    <w:rsid w:val="009267BB"/>
    <w:rsid w:val="00927334"/>
    <w:rsid w:val="009278ED"/>
    <w:rsid w:val="00927FE5"/>
    <w:rsid w:val="00930FEC"/>
    <w:rsid w:val="0093112C"/>
    <w:rsid w:val="009316E5"/>
    <w:rsid w:val="00931881"/>
    <w:rsid w:val="00931BB6"/>
    <w:rsid w:val="00931CC2"/>
    <w:rsid w:val="00932222"/>
    <w:rsid w:val="0093419A"/>
    <w:rsid w:val="00934AFB"/>
    <w:rsid w:val="00935E55"/>
    <w:rsid w:val="00936004"/>
    <w:rsid w:val="0093604A"/>
    <w:rsid w:val="00936596"/>
    <w:rsid w:val="00936AD6"/>
    <w:rsid w:val="00936C22"/>
    <w:rsid w:val="009370BD"/>
    <w:rsid w:val="009372BD"/>
    <w:rsid w:val="00937FFC"/>
    <w:rsid w:val="0094093A"/>
    <w:rsid w:val="00941405"/>
    <w:rsid w:val="00941696"/>
    <w:rsid w:val="00941FC2"/>
    <w:rsid w:val="00942289"/>
    <w:rsid w:val="009436A8"/>
    <w:rsid w:val="0094412A"/>
    <w:rsid w:val="00944B7F"/>
    <w:rsid w:val="009479EA"/>
    <w:rsid w:val="00947F18"/>
    <w:rsid w:val="00950B5C"/>
    <w:rsid w:val="00950D64"/>
    <w:rsid w:val="00952A12"/>
    <w:rsid w:val="00952E52"/>
    <w:rsid w:val="00953C1A"/>
    <w:rsid w:val="00953F06"/>
    <w:rsid w:val="009551DD"/>
    <w:rsid w:val="0095567F"/>
    <w:rsid w:val="00955954"/>
    <w:rsid w:val="00955989"/>
    <w:rsid w:val="0095637C"/>
    <w:rsid w:val="00957397"/>
    <w:rsid w:val="009574F4"/>
    <w:rsid w:val="00960D2E"/>
    <w:rsid w:val="009612A0"/>
    <w:rsid w:val="00963139"/>
    <w:rsid w:val="0096334F"/>
    <w:rsid w:val="00963D97"/>
    <w:rsid w:val="00964A8D"/>
    <w:rsid w:val="00964E66"/>
    <w:rsid w:val="0096577F"/>
    <w:rsid w:val="00965D5B"/>
    <w:rsid w:val="009675AC"/>
    <w:rsid w:val="00970480"/>
    <w:rsid w:val="00970D27"/>
    <w:rsid w:val="009717FC"/>
    <w:rsid w:val="00971A66"/>
    <w:rsid w:val="00972217"/>
    <w:rsid w:val="009722B4"/>
    <w:rsid w:val="0097249B"/>
    <w:rsid w:val="00972748"/>
    <w:rsid w:val="009727F5"/>
    <w:rsid w:val="00973261"/>
    <w:rsid w:val="0097334F"/>
    <w:rsid w:val="00973BF4"/>
    <w:rsid w:val="0097442A"/>
    <w:rsid w:val="009745FE"/>
    <w:rsid w:val="00974F70"/>
    <w:rsid w:val="0097536A"/>
    <w:rsid w:val="009755D9"/>
    <w:rsid w:val="0097570C"/>
    <w:rsid w:val="00975917"/>
    <w:rsid w:val="00975B7D"/>
    <w:rsid w:val="00975BE9"/>
    <w:rsid w:val="00976564"/>
    <w:rsid w:val="00977568"/>
    <w:rsid w:val="00977FD9"/>
    <w:rsid w:val="009801CD"/>
    <w:rsid w:val="00980E93"/>
    <w:rsid w:val="0098300C"/>
    <w:rsid w:val="0098314F"/>
    <w:rsid w:val="00983219"/>
    <w:rsid w:val="00983566"/>
    <w:rsid w:val="009838A3"/>
    <w:rsid w:val="0098503C"/>
    <w:rsid w:val="009851E2"/>
    <w:rsid w:val="00985CDD"/>
    <w:rsid w:val="00985ED4"/>
    <w:rsid w:val="00986548"/>
    <w:rsid w:val="00986A2A"/>
    <w:rsid w:val="00986F15"/>
    <w:rsid w:val="00986F56"/>
    <w:rsid w:val="00987172"/>
    <w:rsid w:val="009872CE"/>
    <w:rsid w:val="00987582"/>
    <w:rsid w:val="00987B25"/>
    <w:rsid w:val="009920B9"/>
    <w:rsid w:val="009928FD"/>
    <w:rsid w:val="00993AE0"/>
    <w:rsid w:val="00993B36"/>
    <w:rsid w:val="00995A61"/>
    <w:rsid w:val="00995CED"/>
    <w:rsid w:val="00995D22"/>
    <w:rsid w:val="009965F5"/>
    <w:rsid w:val="00996AEC"/>
    <w:rsid w:val="009A166E"/>
    <w:rsid w:val="009A173B"/>
    <w:rsid w:val="009A2165"/>
    <w:rsid w:val="009A2DD0"/>
    <w:rsid w:val="009A32B2"/>
    <w:rsid w:val="009A345D"/>
    <w:rsid w:val="009A37DF"/>
    <w:rsid w:val="009A529D"/>
    <w:rsid w:val="009A565F"/>
    <w:rsid w:val="009A5C59"/>
    <w:rsid w:val="009A5E8A"/>
    <w:rsid w:val="009A6334"/>
    <w:rsid w:val="009A653C"/>
    <w:rsid w:val="009A6E5A"/>
    <w:rsid w:val="009A7093"/>
    <w:rsid w:val="009B0669"/>
    <w:rsid w:val="009B1CDF"/>
    <w:rsid w:val="009B23A9"/>
    <w:rsid w:val="009B252A"/>
    <w:rsid w:val="009B2E40"/>
    <w:rsid w:val="009B35FF"/>
    <w:rsid w:val="009B4352"/>
    <w:rsid w:val="009B4E36"/>
    <w:rsid w:val="009B4F83"/>
    <w:rsid w:val="009B556C"/>
    <w:rsid w:val="009B5C22"/>
    <w:rsid w:val="009B5CD3"/>
    <w:rsid w:val="009B5FCA"/>
    <w:rsid w:val="009B6435"/>
    <w:rsid w:val="009B6B51"/>
    <w:rsid w:val="009B7123"/>
    <w:rsid w:val="009C0275"/>
    <w:rsid w:val="009C0C33"/>
    <w:rsid w:val="009C0D4D"/>
    <w:rsid w:val="009C22FC"/>
    <w:rsid w:val="009C2A47"/>
    <w:rsid w:val="009C2FF0"/>
    <w:rsid w:val="009C39D1"/>
    <w:rsid w:val="009C55EA"/>
    <w:rsid w:val="009C5AF8"/>
    <w:rsid w:val="009C5E70"/>
    <w:rsid w:val="009C5EA4"/>
    <w:rsid w:val="009C63CF"/>
    <w:rsid w:val="009C65A1"/>
    <w:rsid w:val="009C6AA4"/>
    <w:rsid w:val="009C70A1"/>
    <w:rsid w:val="009C71F9"/>
    <w:rsid w:val="009C777C"/>
    <w:rsid w:val="009C7D18"/>
    <w:rsid w:val="009D029C"/>
    <w:rsid w:val="009D18D4"/>
    <w:rsid w:val="009D1D40"/>
    <w:rsid w:val="009D2498"/>
    <w:rsid w:val="009D31BA"/>
    <w:rsid w:val="009D4791"/>
    <w:rsid w:val="009D5B8D"/>
    <w:rsid w:val="009D65CF"/>
    <w:rsid w:val="009D6AEA"/>
    <w:rsid w:val="009D768E"/>
    <w:rsid w:val="009E1264"/>
    <w:rsid w:val="009E2CA1"/>
    <w:rsid w:val="009E2F5C"/>
    <w:rsid w:val="009E3197"/>
    <w:rsid w:val="009E330A"/>
    <w:rsid w:val="009E44C3"/>
    <w:rsid w:val="009E483C"/>
    <w:rsid w:val="009E4946"/>
    <w:rsid w:val="009E4A59"/>
    <w:rsid w:val="009E4D8F"/>
    <w:rsid w:val="009E646A"/>
    <w:rsid w:val="009E6639"/>
    <w:rsid w:val="009E79FE"/>
    <w:rsid w:val="009F00A5"/>
    <w:rsid w:val="009F013D"/>
    <w:rsid w:val="009F1B52"/>
    <w:rsid w:val="009F23F0"/>
    <w:rsid w:val="009F2A42"/>
    <w:rsid w:val="009F3447"/>
    <w:rsid w:val="009F357D"/>
    <w:rsid w:val="009F39C2"/>
    <w:rsid w:val="009F500F"/>
    <w:rsid w:val="009F6005"/>
    <w:rsid w:val="009F6069"/>
    <w:rsid w:val="009F6350"/>
    <w:rsid w:val="009F636D"/>
    <w:rsid w:val="009F680F"/>
    <w:rsid w:val="009F68BB"/>
    <w:rsid w:val="009F698D"/>
    <w:rsid w:val="009F6AD9"/>
    <w:rsid w:val="009F6B24"/>
    <w:rsid w:val="009F7025"/>
    <w:rsid w:val="009F72D8"/>
    <w:rsid w:val="009F73F9"/>
    <w:rsid w:val="009F7638"/>
    <w:rsid w:val="009F7858"/>
    <w:rsid w:val="009F7914"/>
    <w:rsid w:val="00A0079C"/>
    <w:rsid w:val="00A0088A"/>
    <w:rsid w:val="00A01ACA"/>
    <w:rsid w:val="00A01AE7"/>
    <w:rsid w:val="00A02DED"/>
    <w:rsid w:val="00A035F0"/>
    <w:rsid w:val="00A041C9"/>
    <w:rsid w:val="00A054A9"/>
    <w:rsid w:val="00A06261"/>
    <w:rsid w:val="00A07075"/>
    <w:rsid w:val="00A0752E"/>
    <w:rsid w:val="00A107D4"/>
    <w:rsid w:val="00A13088"/>
    <w:rsid w:val="00A14939"/>
    <w:rsid w:val="00A14E55"/>
    <w:rsid w:val="00A14FE1"/>
    <w:rsid w:val="00A15560"/>
    <w:rsid w:val="00A161E0"/>
    <w:rsid w:val="00A171C4"/>
    <w:rsid w:val="00A178EE"/>
    <w:rsid w:val="00A17FB2"/>
    <w:rsid w:val="00A20643"/>
    <w:rsid w:val="00A22E31"/>
    <w:rsid w:val="00A22E43"/>
    <w:rsid w:val="00A24683"/>
    <w:rsid w:val="00A26181"/>
    <w:rsid w:val="00A263DB"/>
    <w:rsid w:val="00A26C14"/>
    <w:rsid w:val="00A27152"/>
    <w:rsid w:val="00A273FD"/>
    <w:rsid w:val="00A27B57"/>
    <w:rsid w:val="00A30035"/>
    <w:rsid w:val="00A30A14"/>
    <w:rsid w:val="00A31B38"/>
    <w:rsid w:val="00A31B3F"/>
    <w:rsid w:val="00A31C0A"/>
    <w:rsid w:val="00A32B21"/>
    <w:rsid w:val="00A32F7A"/>
    <w:rsid w:val="00A330C8"/>
    <w:rsid w:val="00A331F1"/>
    <w:rsid w:val="00A3515B"/>
    <w:rsid w:val="00A35450"/>
    <w:rsid w:val="00A3566C"/>
    <w:rsid w:val="00A35998"/>
    <w:rsid w:val="00A367E8"/>
    <w:rsid w:val="00A37809"/>
    <w:rsid w:val="00A37ADA"/>
    <w:rsid w:val="00A4233E"/>
    <w:rsid w:val="00A4239F"/>
    <w:rsid w:val="00A427BA"/>
    <w:rsid w:val="00A42B9B"/>
    <w:rsid w:val="00A430FF"/>
    <w:rsid w:val="00A44864"/>
    <w:rsid w:val="00A457FB"/>
    <w:rsid w:val="00A47CD9"/>
    <w:rsid w:val="00A47D48"/>
    <w:rsid w:val="00A505FB"/>
    <w:rsid w:val="00A50C1B"/>
    <w:rsid w:val="00A513C6"/>
    <w:rsid w:val="00A513FF"/>
    <w:rsid w:val="00A5144A"/>
    <w:rsid w:val="00A518B1"/>
    <w:rsid w:val="00A5206E"/>
    <w:rsid w:val="00A52B9A"/>
    <w:rsid w:val="00A52BF7"/>
    <w:rsid w:val="00A5320A"/>
    <w:rsid w:val="00A53312"/>
    <w:rsid w:val="00A53710"/>
    <w:rsid w:val="00A54D1F"/>
    <w:rsid w:val="00A55826"/>
    <w:rsid w:val="00A56565"/>
    <w:rsid w:val="00A56780"/>
    <w:rsid w:val="00A5686E"/>
    <w:rsid w:val="00A56945"/>
    <w:rsid w:val="00A56B90"/>
    <w:rsid w:val="00A57AB2"/>
    <w:rsid w:val="00A60083"/>
    <w:rsid w:val="00A60549"/>
    <w:rsid w:val="00A60CD7"/>
    <w:rsid w:val="00A60D6C"/>
    <w:rsid w:val="00A6116C"/>
    <w:rsid w:val="00A61315"/>
    <w:rsid w:val="00A6189C"/>
    <w:rsid w:val="00A626D3"/>
    <w:rsid w:val="00A63161"/>
    <w:rsid w:val="00A644D7"/>
    <w:rsid w:val="00A645E1"/>
    <w:rsid w:val="00A64614"/>
    <w:rsid w:val="00A64899"/>
    <w:rsid w:val="00A64C3B"/>
    <w:rsid w:val="00A65A1E"/>
    <w:rsid w:val="00A65E2C"/>
    <w:rsid w:val="00A665FA"/>
    <w:rsid w:val="00A666D7"/>
    <w:rsid w:val="00A66B24"/>
    <w:rsid w:val="00A66F2B"/>
    <w:rsid w:val="00A7038A"/>
    <w:rsid w:val="00A70A3D"/>
    <w:rsid w:val="00A70E05"/>
    <w:rsid w:val="00A7181A"/>
    <w:rsid w:val="00A7195C"/>
    <w:rsid w:val="00A72607"/>
    <w:rsid w:val="00A7290C"/>
    <w:rsid w:val="00A72985"/>
    <w:rsid w:val="00A73DC5"/>
    <w:rsid w:val="00A74BA8"/>
    <w:rsid w:val="00A75151"/>
    <w:rsid w:val="00A7765C"/>
    <w:rsid w:val="00A777AE"/>
    <w:rsid w:val="00A80336"/>
    <w:rsid w:val="00A803AF"/>
    <w:rsid w:val="00A80496"/>
    <w:rsid w:val="00A8132D"/>
    <w:rsid w:val="00A81622"/>
    <w:rsid w:val="00A8173B"/>
    <w:rsid w:val="00A81840"/>
    <w:rsid w:val="00A818D5"/>
    <w:rsid w:val="00A82476"/>
    <w:rsid w:val="00A82744"/>
    <w:rsid w:val="00A82B75"/>
    <w:rsid w:val="00A82FAD"/>
    <w:rsid w:val="00A8358F"/>
    <w:rsid w:val="00A8490F"/>
    <w:rsid w:val="00A84EA4"/>
    <w:rsid w:val="00A84FE9"/>
    <w:rsid w:val="00A8608E"/>
    <w:rsid w:val="00A8648B"/>
    <w:rsid w:val="00A86641"/>
    <w:rsid w:val="00A87849"/>
    <w:rsid w:val="00A87C29"/>
    <w:rsid w:val="00A87EAB"/>
    <w:rsid w:val="00A905C6"/>
    <w:rsid w:val="00A90651"/>
    <w:rsid w:val="00A906E0"/>
    <w:rsid w:val="00A90767"/>
    <w:rsid w:val="00A907D7"/>
    <w:rsid w:val="00A9148D"/>
    <w:rsid w:val="00A91DAF"/>
    <w:rsid w:val="00A91ED9"/>
    <w:rsid w:val="00A92845"/>
    <w:rsid w:val="00A92D00"/>
    <w:rsid w:val="00A93425"/>
    <w:rsid w:val="00A93AED"/>
    <w:rsid w:val="00A942B5"/>
    <w:rsid w:val="00A955FB"/>
    <w:rsid w:val="00A95B89"/>
    <w:rsid w:val="00A96822"/>
    <w:rsid w:val="00AA0824"/>
    <w:rsid w:val="00AA17A2"/>
    <w:rsid w:val="00AA1D91"/>
    <w:rsid w:val="00AA1DA9"/>
    <w:rsid w:val="00AA215F"/>
    <w:rsid w:val="00AA3984"/>
    <w:rsid w:val="00AA39EF"/>
    <w:rsid w:val="00AA3C28"/>
    <w:rsid w:val="00AA5EA7"/>
    <w:rsid w:val="00AA6C50"/>
    <w:rsid w:val="00AA6DA9"/>
    <w:rsid w:val="00AA7976"/>
    <w:rsid w:val="00AB0527"/>
    <w:rsid w:val="00AB0609"/>
    <w:rsid w:val="00AB13E0"/>
    <w:rsid w:val="00AB1475"/>
    <w:rsid w:val="00AB2052"/>
    <w:rsid w:val="00AB2D67"/>
    <w:rsid w:val="00AB359A"/>
    <w:rsid w:val="00AB37E6"/>
    <w:rsid w:val="00AB4630"/>
    <w:rsid w:val="00AB529D"/>
    <w:rsid w:val="00AB5AC9"/>
    <w:rsid w:val="00AB6737"/>
    <w:rsid w:val="00AB68C5"/>
    <w:rsid w:val="00AB7650"/>
    <w:rsid w:val="00AB794B"/>
    <w:rsid w:val="00AB7DAB"/>
    <w:rsid w:val="00AC0566"/>
    <w:rsid w:val="00AC0B87"/>
    <w:rsid w:val="00AC156A"/>
    <w:rsid w:val="00AC1626"/>
    <w:rsid w:val="00AC20DF"/>
    <w:rsid w:val="00AC2B6C"/>
    <w:rsid w:val="00AC3460"/>
    <w:rsid w:val="00AC379E"/>
    <w:rsid w:val="00AC3B9C"/>
    <w:rsid w:val="00AC440F"/>
    <w:rsid w:val="00AC4BFF"/>
    <w:rsid w:val="00AC4F51"/>
    <w:rsid w:val="00AC5416"/>
    <w:rsid w:val="00AC6771"/>
    <w:rsid w:val="00AC7027"/>
    <w:rsid w:val="00AC7730"/>
    <w:rsid w:val="00AC7A07"/>
    <w:rsid w:val="00AC7A59"/>
    <w:rsid w:val="00AC7D32"/>
    <w:rsid w:val="00AD0553"/>
    <w:rsid w:val="00AD102A"/>
    <w:rsid w:val="00AD1399"/>
    <w:rsid w:val="00AD1861"/>
    <w:rsid w:val="00AD1B6C"/>
    <w:rsid w:val="00AD1E1F"/>
    <w:rsid w:val="00AD317F"/>
    <w:rsid w:val="00AD4900"/>
    <w:rsid w:val="00AD51D4"/>
    <w:rsid w:val="00AE030F"/>
    <w:rsid w:val="00AE11A2"/>
    <w:rsid w:val="00AE11C0"/>
    <w:rsid w:val="00AE2553"/>
    <w:rsid w:val="00AE2BFF"/>
    <w:rsid w:val="00AE2C2E"/>
    <w:rsid w:val="00AE471E"/>
    <w:rsid w:val="00AE5513"/>
    <w:rsid w:val="00AE5B5F"/>
    <w:rsid w:val="00AE5C6F"/>
    <w:rsid w:val="00AE639D"/>
    <w:rsid w:val="00AE6489"/>
    <w:rsid w:val="00AE668D"/>
    <w:rsid w:val="00AF0756"/>
    <w:rsid w:val="00AF1447"/>
    <w:rsid w:val="00AF17FE"/>
    <w:rsid w:val="00AF1A9D"/>
    <w:rsid w:val="00AF387D"/>
    <w:rsid w:val="00AF3B4E"/>
    <w:rsid w:val="00AF426C"/>
    <w:rsid w:val="00AF4AEC"/>
    <w:rsid w:val="00AF6B89"/>
    <w:rsid w:val="00AF6C11"/>
    <w:rsid w:val="00B01BA1"/>
    <w:rsid w:val="00B02AB2"/>
    <w:rsid w:val="00B039F5"/>
    <w:rsid w:val="00B03D41"/>
    <w:rsid w:val="00B0415B"/>
    <w:rsid w:val="00B04897"/>
    <w:rsid w:val="00B04AEA"/>
    <w:rsid w:val="00B055B7"/>
    <w:rsid w:val="00B05DE1"/>
    <w:rsid w:val="00B060E6"/>
    <w:rsid w:val="00B06DEE"/>
    <w:rsid w:val="00B07088"/>
    <w:rsid w:val="00B073D8"/>
    <w:rsid w:val="00B07759"/>
    <w:rsid w:val="00B07C8E"/>
    <w:rsid w:val="00B10357"/>
    <w:rsid w:val="00B10ACF"/>
    <w:rsid w:val="00B11A9B"/>
    <w:rsid w:val="00B11DBE"/>
    <w:rsid w:val="00B11DCD"/>
    <w:rsid w:val="00B123DD"/>
    <w:rsid w:val="00B12638"/>
    <w:rsid w:val="00B132A8"/>
    <w:rsid w:val="00B1330D"/>
    <w:rsid w:val="00B1349A"/>
    <w:rsid w:val="00B13576"/>
    <w:rsid w:val="00B137AF"/>
    <w:rsid w:val="00B14C32"/>
    <w:rsid w:val="00B14C44"/>
    <w:rsid w:val="00B14EFF"/>
    <w:rsid w:val="00B15962"/>
    <w:rsid w:val="00B172D5"/>
    <w:rsid w:val="00B20335"/>
    <w:rsid w:val="00B20531"/>
    <w:rsid w:val="00B2124D"/>
    <w:rsid w:val="00B2154D"/>
    <w:rsid w:val="00B2188F"/>
    <w:rsid w:val="00B221A5"/>
    <w:rsid w:val="00B221D2"/>
    <w:rsid w:val="00B22495"/>
    <w:rsid w:val="00B23857"/>
    <w:rsid w:val="00B23D9A"/>
    <w:rsid w:val="00B2409B"/>
    <w:rsid w:val="00B24540"/>
    <w:rsid w:val="00B255A7"/>
    <w:rsid w:val="00B25E66"/>
    <w:rsid w:val="00B25ECA"/>
    <w:rsid w:val="00B26147"/>
    <w:rsid w:val="00B26437"/>
    <w:rsid w:val="00B27290"/>
    <w:rsid w:val="00B27F2B"/>
    <w:rsid w:val="00B27F4D"/>
    <w:rsid w:val="00B30364"/>
    <w:rsid w:val="00B30C61"/>
    <w:rsid w:val="00B30F48"/>
    <w:rsid w:val="00B31542"/>
    <w:rsid w:val="00B32A4D"/>
    <w:rsid w:val="00B32DE7"/>
    <w:rsid w:val="00B33F46"/>
    <w:rsid w:val="00B34344"/>
    <w:rsid w:val="00B3464E"/>
    <w:rsid w:val="00B349B1"/>
    <w:rsid w:val="00B34B79"/>
    <w:rsid w:val="00B35ED3"/>
    <w:rsid w:val="00B360F4"/>
    <w:rsid w:val="00B378DF"/>
    <w:rsid w:val="00B378E7"/>
    <w:rsid w:val="00B401E9"/>
    <w:rsid w:val="00B40683"/>
    <w:rsid w:val="00B40805"/>
    <w:rsid w:val="00B41B42"/>
    <w:rsid w:val="00B41B88"/>
    <w:rsid w:val="00B42321"/>
    <w:rsid w:val="00B42DBD"/>
    <w:rsid w:val="00B42E58"/>
    <w:rsid w:val="00B44ED4"/>
    <w:rsid w:val="00B46035"/>
    <w:rsid w:val="00B462D8"/>
    <w:rsid w:val="00B4644C"/>
    <w:rsid w:val="00B46450"/>
    <w:rsid w:val="00B46A53"/>
    <w:rsid w:val="00B470EB"/>
    <w:rsid w:val="00B47226"/>
    <w:rsid w:val="00B47D8E"/>
    <w:rsid w:val="00B47DBD"/>
    <w:rsid w:val="00B50A79"/>
    <w:rsid w:val="00B5117A"/>
    <w:rsid w:val="00B511C2"/>
    <w:rsid w:val="00B525CE"/>
    <w:rsid w:val="00B525FA"/>
    <w:rsid w:val="00B53F97"/>
    <w:rsid w:val="00B54569"/>
    <w:rsid w:val="00B54A18"/>
    <w:rsid w:val="00B57103"/>
    <w:rsid w:val="00B5791F"/>
    <w:rsid w:val="00B600CA"/>
    <w:rsid w:val="00B613A9"/>
    <w:rsid w:val="00B61807"/>
    <w:rsid w:val="00B61850"/>
    <w:rsid w:val="00B61E68"/>
    <w:rsid w:val="00B62013"/>
    <w:rsid w:val="00B6289B"/>
    <w:rsid w:val="00B628EB"/>
    <w:rsid w:val="00B62C24"/>
    <w:rsid w:val="00B64169"/>
    <w:rsid w:val="00B656B2"/>
    <w:rsid w:val="00B661CD"/>
    <w:rsid w:val="00B66474"/>
    <w:rsid w:val="00B66CF1"/>
    <w:rsid w:val="00B70B1B"/>
    <w:rsid w:val="00B7104C"/>
    <w:rsid w:val="00B715C9"/>
    <w:rsid w:val="00B71815"/>
    <w:rsid w:val="00B72704"/>
    <w:rsid w:val="00B73088"/>
    <w:rsid w:val="00B74691"/>
    <w:rsid w:val="00B746B1"/>
    <w:rsid w:val="00B74AD7"/>
    <w:rsid w:val="00B74DA1"/>
    <w:rsid w:val="00B75365"/>
    <w:rsid w:val="00B760B0"/>
    <w:rsid w:val="00B7628F"/>
    <w:rsid w:val="00B77695"/>
    <w:rsid w:val="00B77EAD"/>
    <w:rsid w:val="00B8177A"/>
    <w:rsid w:val="00B818ED"/>
    <w:rsid w:val="00B82CD0"/>
    <w:rsid w:val="00B8301D"/>
    <w:rsid w:val="00B83FD8"/>
    <w:rsid w:val="00B8420C"/>
    <w:rsid w:val="00B84637"/>
    <w:rsid w:val="00B8481F"/>
    <w:rsid w:val="00B85D86"/>
    <w:rsid w:val="00B86A4A"/>
    <w:rsid w:val="00B8740C"/>
    <w:rsid w:val="00B90BA0"/>
    <w:rsid w:val="00B9230F"/>
    <w:rsid w:val="00B93054"/>
    <w:rsid w:val="00B933B1"/>
    <w:rsid w:val="00B940C0"/>
    <w:rsid w:val="00B943E0"/>
    <w:rsid w:val="00B94F6B"/>
    <w:rsid w:val="00B95AD6"/>
    <w:rsid w:val="00B95CF4"/>
    <w:rsid w:val="00B95FA8"/>
    <w:rsid w:val="00B95FE8"/>
    <w:rsid w:val="00B96608"/>
    <w:rsid w:val="00B96810"/>
    <w:rsid w:val="00B96C16"/>
    <w:rsid w:val="00BA018E"/>
    <w:rsid w:val="00BA1C0F"/>
    <w:rsid w:val="00BA1D49"/>
    <w:rsid w:val="00BA22EA"/>
    <w:rsid w:val="00BA2A43"/>
    <w:rsid w:val="00BA3781"/>
    <w:rsid w:val="00BA3B58"/>
    <w:rsid w:val="00BA4BCB"/>
    <w:rsid w:val="00BA509C"/>
    <w:rsid w:val="00BA58CB"/>
    <w:rsid w:val="00BA5942"/>
    <w:rsid w:val="00BA6589"/>
    <w:rsid w:val="00BA75C0"/>
    <w:rsid w:val="00BA7732"/>
    <w:rsid w:val="00BA7A69"/>
    <w:rsid w:val="00BB0942"/>
    <w:rsid w:val="00BB0C7B"/>
    <w:rsid w:val="00BB0DB3"/>
    <w:rsid w:val="00BB0FBF"/>
    <w:rsid w:val="00BB18F9"/>
    <w:rsid w:val="00BB1DE1"/>
    <w:rsid w:val="00BB23A9"/>
    <w:rsid w:val="00BB247E"/>
    <w:rsid w:val="00BB3969"/>
    <w:rsid w:val="00BB3C01"/>
    <w:rsid w:val="00BB3E78"/>
    <w:rsid w:val="00BB4835"/>
    <w:rsid w:val="00BB5BDA"/>
    <w:rsid w:val="00BB5E09"/>
    <w:rsid w:val="00BB5E26"/>
    <w:rsid w:val="00BB5F92"/>
    <w:rsid w:val="00BB6127"/>
    <w:rsid w:val="00BB6410"/>
    <w:rsid w:val="00BB6888"/>
    <w:rsid w:val="00BB6ED7"/>
    <w:rsid w:val="00BB726C"/>
    <w:rsid w:val="00BB7279"/>
    <w:rsid w:val="00BB78C6"/>
    <w:rsid w:val="00BB7F09"/>
    <w:rsid w:val="00BC02E4"/>
    <w:rsid w:val="00BC067B"/>
    <w:rsid w:val="00BC07C6"/>
    <w:rsid w:val="00BC1240"/>
    <w:rsid w:val="00BC1FE5"/>
    <w:rsid w:val="00BC2565"/>
    <w:rsid w:val="00BC2D67"/>
    <w:rsid w:val="00BC3BF7"/>
    <w:rsid w:val="00BC4075"/>
    <w:rsid w:val="00BC4579"/>
    <w:rsid w:val="00BC4C36"/>
    <w:rsid w:val="00BC56EC"/>
    <w:rsid w:val="00BC5A42"/>
    <w:rsid w:val="00BD037B"/>
    <w:rsid w:val="00BD1300"/>
    <w:rsid w:val="00BD28DF"/>
    <w:rsid w:val="00BD316D"/>
    <w:rsid w:val="00BD37B6"/>
    <w:rsid w:val="00BD40CD"/>
    <w:rsid w:val="00BD5047"/>
    <w:rsid w:val="00BD579C"/>
    <w:rsid w:val="00BD57F2"/>
    <w:rsid w:val="00BD5B56"/>
    <w:rsid w:val="00BD6825"/>
    <w:rsid w:val="00BD6E16"/>
    <w:rsid w:val="00BD7C58"/>
    <w:rsid w:val="00BD7FFA"/>
    <w:rsid w:val="00BE06CC"/>
    <w:rsid w:val="00BE1549"/>
    <w:rsid w:val="00BE2084"/>
    <w:rsid w:val="00BE3EB7"/>
    <w:rsid w:val="00BE43E1"/>
    <w:rsid w:val="00BE482E"/>
    <w:rsid w:val="00BE523E"/>
    <w:rsid w:val="00BE5C74"/>
    <w:rsid w:val="00BE6939"/>
    <w:rsid w:val="00BE6FFA"/>
    <w:rsid w:val="00BE713F"/>
    <w:rsid w:val="00BE753C"/>
    <w:rsid w:val="00BE77A0"/>
    <w:rsid w:val="00BE7EC8"/>
    <w:rsid w:val="00BF0290"/>
    <w:rsid w:val="00BF04A4"/>
    <w:rsid w:val="00BF0ECA"/>
    <w:rsid w:val="00BF14ED"/>
    <w:rsid w:val="00BF253B"/>
    <w:rsid w:val="00BF2B2C"/>
    <w:rsid w:val="00BF30DB"/>
    <w:rsid w:val="00BF366F"/>
    <w:rsid w:val="00BF3718"/>
    <w:rsid w:val="00BF5955"/>
    <w:rsid w:val="00BF6001"/>
    <w:rsid w:val="00BF6D75"/>
    <w:rsid w:val="00BF6DFA"/>
    <w:rsid w:val="00C00927"/>
    <w:rsid w:val="00C00B2F"/>
    <w:rsid w:val="00C013A5"/>
    <w:rsid w:val="00C01627"/>
    <w:rsid w:val="00C01A6D"/>
    <w:rsid w:val="00C01F66"/>
    <w:rsid w:val="00C0239A"/>
    <w:rsid w:val="00C02766"/>
    <w:rsid w:val="00C027D5"/>
    <w:rsid w:val="00C029DC"/>
    <w:rsid w:val="00C03419"/>
    <w:rsid w:val="00C03463"/>
    <w:rsid w:val="00C0372D"/>
    <w:rsid w:val="00C0382D"/>
    <w:rsid w:val="00C03A58"/>
    <w:rsid w:val="00C04496"/>
    <w:rsid w:val="00C044D6"/>
    <w:rsid w:val="00C05A12"/>
    <w:rsid w:val="00C06366"/>
    <w:rsid w:val="00C06A05"/>
    <w:rsid w:val="00C06C5B"/>
    <w:rsid w:val="00C06C71"/>
    <w:rsid w:val="00C0712B"/>
    <w:rsid w:val="00C075A5"/>
    <w:rsid w:val="00C11A34"/>
    <w:rsid w:val="00C12635"/>
    <w:rsid w:val="00C12679"/>
    <w:rsid w:val="00C129C9"/>
    <w:rsid w:val="00C13AF0"/>
    <w:rsid w:val="00C1444E"/>
    <w:rsid w:val="00C154AD"/>
    <w:rsid w:val="00C1627B"/>
    <w:rsid w:val="00C169B4"/>
    <w:rsid w:val="00C17E1D"/>
    <w:rsid w:val="00C17FD2"/>
    <w:rsid w:val="00C20518"/>
    <w:rsid w:val="00C20FAD"/>
    <w:rsid w:val="00C2135E"/>
    <w:rsid w:val="00C21621"/>
    <w:rsid w:val="00C2162D"/>
    <w:rsid w:val="00C216D7"/>
    <w:rsid w:val="00C22691"/>
    <w:rsid w:val="00C22796"/>
    <w:rsid w:val="00C22804"/>
    <w:rsid w:val="00C2292D"/>
    <w:rsid w:val="00C22D20"/>
    <w:rsid w:val="00C23B72"/>
    <w:rsid w:val="00C2489B"/>
    <w:rsid w:val="00C249EC"/>
    <w:rsid w:val="00C24BD8"/>
    <w:rsid w:val="00C24D09"/>
    <w:rsid w:val="00C253A9"/>
    <w:rsid w:val="00C26463"/>
    <w:rsid w:val="00C2680E"/>
    <w:rsid w:val="00C27467"/>
    <w:rsid w:val="00C275CB"/>
    <w:rsid w:val="00C2777F"/>
    <w:rsid w:val="00C27C02"/>
    <w:rsid w:val="00C30066"/>
    <w:rsid w:val="00C301BC"/>
    <w:rsid w:val="00C302FD"/>
    <w:rsid w:val="00C30313"/>
    <w:rsid w:val="00C3097D"/>
    <w:rsid w:val="00C30D3B"/>
    <w:rsid w:val="00C31A7B"/>
    <w:rsid w:val="00C32C82"/>
    <w:rsid w:val="00C34BCC"/>
    <w:rsid w:val="00C3584C"/>
    <w:rsid w:val="00C36E23"/>
    <w:rsid w:val="00C371D3"/>
    <w:rsid w:val="00C37313"/>
    <w:rsid w:val="00C403BD"/>
    <w:rsid w:val="00C40475"/>
    <w:rsid w:val="00C424F9"/>
    <w:rsid w:val="00C42BC2"/>
    <w:rsid w:val="00C42CD4"/>
    <w:rsid w:val="00C42EE9"/>
    <w:rsid w:val="00C435B1"/>
    <w:rsid w:val="00C44024"/>
    <w:rsid w:val="00C449A4"/>
    <w:rsid w:val="00C44AAE"/>
    <w:rsid w:val="00C463FE"/>
    <w:rsid w:val="00C46A48"/>
    <w:rsid w:val="00C47549"/>
    <w:rsid w:val="00C475C2"/>
    <w:rsid w:val="00C50A75"/>
    <w:rsid w:val="00C50BCD"/>
    <w:rsid w:val="00C51384"/>
    <w:rsid w:val="00C51714"/>
    <w:rsid w:val="00C5200B"/>
    <w:rsid w:val="00C5232F"/>
    <w:rsid w:val="00C52E0F"/>
    <w:rsid w:val="00C52FE3"/>
    <w:rsid w:val="00C536EC"/>
    <w:rsid w:val="00C55A8A"/>
    <w:rsid w:val="00C55C48"/>
    <w:rsid w:val="00C573A8"/>
    <w:rsid w:val="00C57E6B"/>
    <w:rsid w:val="00C605F6"/>
    <w:rsid w:val="00C60682"/>
    <w:rsid w:val="00C61755"/>
    <w:rsid w:val="00C629F8"/>
    <w:rsid w:val="00C6323A"/>
    <w:rsid w:val="00C63BF8"/>
    <w:rsid w:val="00C652FE"/>
    <w:rsid w:val="00C656FB"/>
    <w:rsid w:val="00C67152"/>
    <w:rsid w:val="00C67C70"/>
    <w:rsid w:val="00C702BC"/>
    <w:rsid w:val="00C703FD"/>
    <w:rsid w:val="00C71175"/>
    <w:rsid w:val="00C714A7"/>
    <w:rsid w:val="00C716E9"/>
    <w:rsid w:val="00C723F8"/>
    <w:rsid w:val="00C73745"/>
    <w:rsid w:val="00C74CD3"/>
    <w:rsid w:val="00C74D9B"/>
    <w:rsid w:val="00C753D5"/>
    <w:rsid w:val="00C75A76"/>
    <w:rsid w:val="00C75AEB"/>
    <w:rsid w:val="00C76234"/>
    <w:rsid w:val="00C76D8E"/>
    <w:rsid w:val="00C76F12"/>
    <w:rsid w:val="00C770D7"/>
    <w:rsid w:val="00C775F9"/>
    <w:rsid w:val="00C77CCE"/>
    <w:rsid w:val="00C8061A"/>
    <w:rsid w:val="00C80C16"/>
    <w:rsid w:val="00C80E4D"/>
    <w:rsid w:val="00C81529"/>
    <w:rsid w:val="00C816A7"/>
    <w:rsid w:val="00C8205F"/>
    <w:rsid w:val="00C82233"/>
    <w:rsid w:val="00C82D40"/>
    <w:rsid w:val="00C830A5"/>
    <w:rsid w:val="00C836D0"/>
    <w:rsid w:val="00C83BC6"/>
    <w:rsid w:val="00C83D50"/>
    <w:rsid w:val="00C84CD9"/>
    <w:rsid w:val="00C85777"/>
    <w:rsid w:val="00C867B2"/>
    <w:rsid w:val="00C8749D"/>
    <w:rsid w:val="00C879A1"/>
    <w:rsid w:val="00C901FB"/>
    <w:rsid w:val="00C91139"/>
    <w:rsid w:val="00C925B4"/>
    <w:rsid w:val="00C92ED3"/>
    <w:rsid w:val="00C933B1"/>
    <w:rsid w:val="00C93C28"/>
    <w:rsid w:val="00C940BB"/>
    <w:rsid w:val="00C94214"/>
    <w:rsid w:val="00C9614F"/>
    <w:rsid w:val="00C966F2"/>
    <w:rsid w:val="00C9691A"/>
    <w:rsid w:val="00C96F43"/>
    <w:rsid w:val="00C97213"/>
    <w:rsid w:val="00C97416"/>
    <w:rsid w:val="00C9791F"/>
    <w:rsid w:val="00C97A4E"/>
    <w:rsid w:val="00CA007A"/>
    <w:rsid w:val="00CA0811"/>
    <w:rsid w:val="00CA1024"/>
    <w:rsid w:val="00CA2419"/>
    <w:rsid w:val="00CA29D1"/>
    <w:rsid w:val="00CA37D1"/>
    <w:rsid w:val="00CA46C6"/>
    <w:rsid w:val="00CA4D8C"/>
    <w:rsid w:val="00CA5311"/>
    <w:rsid w:val="00CA5F6C"/>
    <w:rsid w:val="00CA64E0"/>
    <w:rsid w:val="00CA797B"/>
    <w:rsid w:val="00CB068A"/>
    <w:rsid w:val="00CB0862"/>
    <w:rsid w:val="00CB1A20"/>
    <w:rsid w:val="00CB1E87"/>
    <w:rsid w:val="00CB2B2F"/>
    <w:rsid w:val="00CB30F5"/>
    <w:rsid w:val="00CB45A6"/>
    <w:rsid w:val="00CB520A"/>
    <w:rsid w:val="00CB554E"/>
    <w:rsid w:val="00CB576F"/>
    <w:rsid w:val="00CB5FC5"/>
    <w:rsid w:val="00CB67B6"/>
    <w:rsid w:val="00CB6DA7"/>
    <w:rsid w:val="00CB76F8"/>
    <w:rsid w:val="00CB77DF"/>
    <w:rsid w:val="00CB7B20"/>
    <w:rsid w:val="00CC1009"/>
    <w:rsid w:val="00CC10AE"/>
    <w:rsid w:val="00CC11B3"/>
    <w:rsid w:val="00CC1A72"/>
    <w:rsid w:val="00CC2240"/>
    <w:rsid w:val="00CC24D1"/>
    <w:rsid w:val="00CC2503"/>
    <w:rsid w:val="00CC3238"/>
    <w:rsid w:val="00CC4039"/>
    <w:rsid w:val="00CC4878"/>
    <w:rsid w:val="00CC4E33"/>
    <w:rsid w:val="00CC5654"/>
    <w:rsid w:val="00CC5E60"/>
    <w:rsid w:val="00CC659C"/>
    <w:rsid w:val="00CC7309"/>
    <w:rsid w:val="00CC77D7"/>
    <w:rsid w:val="00CD38EE"/>
    <w:rsid w:val="00CD3CD5"/>
    <w:rsid w:val="00CD4A26"/>
    <w:rsid w:val="00CD4BE3"/>
    <w:rsid w:val="00CD581F"/>
    <w:rsid w:val="00CD66F6"/>
    <w:rsid w:val="00CE033C"/>
    <w:rsid w:val="00CE08B3"/>
    <w:rsid w:val="00CE219D"/>
    <w:rsid w:val="00CE2877"/>
    <w:rsid w:val="00CE34DA"/>
    <w:rsid w:val="00CE3C68"/>
    <w:rsid w:val="00CE41FE"/>
    <w:rsid w:val="00CE4829"/>
    <w:rsid w:val="00CE4B18"/>
    <w:rsid w:val="00CE5040"/>
    <w:rsid w:val="00CE55FD"/>
    <w:rsid w:val="00CE585F"/>
    <w:rsid w:val="00CE5AC0"/>
    <w:rsid w:val="00CE63B6"/>
    <w:rsid w:val="00CE6ADD"/>
    <w:rsid w:val="00CE6BD3"/>
    <w:rsid w:val="00CE6E00"/>
    <w:rsid w:val="00CF0196"/>
    <w:rsid w:val="00CF0A25"/>
    <w:rsid w:val="00CF0D3B"/>
    <w:rsid w:val="00CF1206"/>
    <w:rsid w:val="00CF17C9"/>
    <w:rsid w:val="00CF1D0C"/>
    <w:rsid w:val="00CF4068"/>
    <w:rsid w:val="00CF4F01"/>
    <w:rsid w:val="00CF53FA"/>
    <w:rsid w:val="00CF57BA"/>
    <w:rsid w:val="00CF5A2B"/>
    <w:rsid w:val="00CF5C8C"/>
    <w:rsid w:val="00CF61E7"/>
    <w:rsid w:val="00CF6452"/>
    <w:rsid w:val="00CF66EC"/>
    <w:rsid w:val="00CF71B4"/>
    <w:rsid w:val="00CF7980"/>
    <w:rsid w:val="00D000D8"/>
    <w:rsid w:val="00D004F1"/>
    <w:rsid w:val="00D00D8E"/>
    <w:rsid w:val="00D01486"/>
    <w:rsid w:val="00D01561"/>
    <w:rsid w:val="00D021B1"/>
    <w:rsid w:val="00D023BC"/>
    <w:rsid w:val="00D0291E"/>
    <w:rsid w:val="00D03322"/>
    <w:rsid w:val="00D043E0"/>
    <w:rsid w:val="00D04B58"/>
    <w:rsid w:val="00D04FC1"/>
    <w:rsid w:val="00D0518D"/>
    <w:rsid w:val="00D05B55"/>
    <w:rsid w:val="00D0613A"/>
    <w:rsid w:val="00D063A1"/>
    <w:rsid w:val="00D070FB"/>
    <w:rsid w:val="00D077E7"/>
    <w:rsid w:val="00D10547"/>
    <w:rsid w:val="00D110C7"/>
    <w:rsid w:val="00D112D2"/>
    <w:rsid w:val="00D1143E"/>
    <w:rsid w:val="00D125DF"/>
    <w:rsid w:val="00D13111"/>
    <w:rsid w:val="00D1390B"/>
    <w:rsid w:val="00D14BB2"/>
    <w:rsid w:val="00D14C7B"/>
    <w:rsid w:val="00D16716"/>
    <w:rsid w:val="00D17503"/>
    <w:rsid w:val="00D17FC2"/>
    <w:rsid w:val="00D20B28"/>
    <w:rsid w:val="00D20BF7"/>
    <w:rsid w:val="00D20D44"/>
    <w:rsid w:val="00D210BB"/>
    <w:rsid w:val="00D21832"/>
    <w:rsid w:val="00D2222D"/>
    <w:rsid w:val="00D22B51"/>
    <w:rsid w:val="00D22C80"/>
    <w:rsid w:val="00D22E40"/>
    <w:rsid w:val="00D24B5F"/>
    <w:rsid w:val="00D262EC"/>
    <w:rsid w:val="00D26494"/>
    <w:rsid w:val="00D273D5"/>
    <w:rsid w:val="00D27DA0"/>
    <w:rsid w:val="00D3000C"/>
    <w:rsid w:val="00D3176B"/>
    <w:rsid w:val="00D325E5"/>
    <w:rsid w:val="00D32AE3"/>
    <w:rsid w:val="00D32ECE"/>
    <w:rsid w:val="00D34045"/>
    <w:rsid w:val="00D34554"/>
    <w:rsid w:val="00D34815"/>
    <w:rsid w:val="00D349F3"/>
    <w:rsid w:val="00D35091"/>
    <w:rsid w:val="00D350B5"/>
    <w:rsid w:val="00D35806"/>
    <w:rsid w:val="00D366D4"/>
    <w:rsid w:val="00D37545"/>
    <w:rsid w:val="00D40792"/>
    <w:rsid w:val="00D42757"/>
    <w:rsid w:val="00D430AB"/>
    <w:rsid w:val="00D43540"/>
    <w:rsid w:val="00D447F2"/>
    <w:rsid w:val="00D44828"/>
    <w:rsid w:val="00D44DDC"/>
    <w:rsid w:val="00D44F9F"/>
    <w:rsid w:val="00D450C7"/>
    <w:rsid w:val="00D453F6"/>
    <w:rsid w:val="00D45932"/>
    <w:rsid w:val="00D461FC"/>
    <w:rsid w:val="00D4640D"/>
    <w:rsid w:val="00D465B0"/>
    <w:rsid w:val="00D46CCA"/>
    <w:rsid w:val="00D4754D"/>
    <w:rsid w:val="00D47CAB"/>
    <w:rsid w:val="00D47CE5"/>
    <w:rsid w:val="00D47E4B"/>
    <w:rsid w:val="00D501C5"/>
    <w:rsid w:val="00D508C6"/>
    <w:rsid w:val="00D514CD"/>
    <w:rsid w:val="00D515D1"/>
    <w:rsid w:val="00D53F93"/>
    <w:rsid w:val="00D5544F"/>
    <w:rsid w:val="00D5580A"/>
    <w:rsid w:val="00D55F23"/>
    <w:rsid w:val="00D5621E"/>
    <w:rsid w:val="00D5656C"/>
    <w:rsid w:val="00D57CC0"/>
    <w:rsid w:val="00D60244"/>
    <w:rsid w:val="00D60497"/>
    <w:rsid w:val="00D60658"/>
    <w:rsid w:val="00D615FC"/>
    <w:rsid w:val="00D61D56"/>
    <w:rsid w:val="00D62104"/>
    <w:rsid w:val="00D626C6"/>
    <w:rsid w:val="00D62E75"/>
    <w:rsid w:val="00D643B4"/>
    <w:rsid w:val="00D64A15"/>
    <w:rsid w:val="00D66240"/>
    <w:rsid w:val="00D66AF7"/>
    <w:rsid w:val="00D67F8A"/>
    <w:rsid w:val="00D70233"/>
    <w:rsid w:val="00D711C7"/>
    <w:rsid w:val="00D71605"/>
    <w:rsid w:val="00D723A0"/>
    <w:rsid w:val="00D72563"/>
    <w:rsid w:val="00D73107"/>
    <w:rsid w:val="00D73D82"/>
    <w:rsid w:val="00D74545"/>
    <w:rsid w:val="00D7470B"/>
    <w:rsid w:val="00D75305"/>
    <w:rsid w:val="00D7535D"/>
    <w:rsid w:val="00D75F32"/>
    <w:rsid w:val="00D76125"/>
    <w:rsid w:val="00D764CA"/>
    <w:rsid w:val="00D7654C"/>
    <w:rsid w:val="00D7703F"/>
    <w:rsid w:val="00D776E5"/>
    <w:rsid w:val="00D77A0B"/>
    <w:rsid w:val="00D77D87"/>
    <w:rsid w:val="00D801DF"/>
    <w:rsid w:val="00D81444"/>
    <w:rsid w:val="00D81A27"/>
    <w:rsid w:val="00D81AC3"/>
    <w:rsid w:val="00D82838"/>
    <w:rsid w:val="00D83F41"/>
    <w:rsid w:val="00D840E5"/>
    <w:rsid w:val="00D85579"/>
    <w:rsid w:val="00D8608C"/>
    <w:rsid w:val="00D86ACA"/>
    <w:rsid w:val="00D86C47"/>
    <w:rsid w:val="00D8709C"/>
    <w:rsid w:val="00D90906"/>
    <w:rsid w:val="00D90FC5"/>
    <w:rsid w:val="00D91065"/>
    <w:rsid w:val="00D911EF"/>
    <w:rsid w:val="00D91A0B"/>
    <w:rsid w:val="00D9234C"/>
    <w:rsid w:val="00D92A8D"/>
    <w:rsid w:val="00D92D7C"/>
    <w:rsid w:val="00D9384F"/>
    <w:rsid w:val="00D948DC"/>
    <w:rsid w:val="00D94927"/>
    <w:rsid w:val="00D94A75"/>
    <w:rsid w:val="00D95391"/>
    <w:rsid w:val="00D96B60"/>
    <w:rsid w:val="00DA097D"/>
    <w:rsid w:val="00DA2727"/>
    <w:rsid w:val="00DA2E7D"/>
    <w:rsid w:val="00DA3878"/>
    <w:rsid w:val="00DA3F10"/>
    <w:rsid w:val="00DA5E90"/>
    <w:rsid w:val="00DA6397"/>
    <w:rsid w:val="00DA63F4"/>
    <w:rsid w:val="00DA6ED0"/>
    <w:rsid w:val="00DA7412"/>
    <w:rsid w:val="00DB05BA"/>
    <w:rsid w:val="00DB3A2A"/>
    <w:rsid w:val="00DB4661"/>
    <w:rsid w:val="00DB4A32"/>
    <w:rsid w:val="00DB511D"/>
    <w:rsid w:val="00DB598B"/>
    <w:rsid w:val="00DB5BDE"/>
    <w:rsid w:val="00DC095E"/>
    <w:rsid w:val="00DC2E31"/>
    <w:rsid w:val="00DC4763"/>
    <w:rsid w:val="00DC4F9A"/>
    <w:rsid w:val="00DC62A0"/>
    <w:rsid w:val="00DC6F0B"/>
    <w:rsid w:val="00DC7792"/>
    <w:rsid w:val="00DD175A"/>
    <w:rsid w:val="00DD1B29"/>
    <w:rsid w:val="00DD28CF"/>
    <w:rsid w:val="00DD2F52"/>
    <w:rsid w:val="00DD330D"/>
    <w:rsid w:val="00DD40A2"/>
    <w:rsid w:val="00DD4474"/>
    <w:rsid w:val="00DD511A"/>
    <w:rsid w:val="00DD5E67"/>
    <w:rsid w:val="00DD6000"/>
    <w:rsid w:val="00DD6AF6"/>
    <w:rsid w:val="00DD7073"/>
    <w:rsid w:val="00DD71CE"/>
    <w:rsid w:val="00DD778F"/>
    <w:rsid w:val="00DD7BA1"/>
    <w:rsid w:val="00DD7E0E"/>
    <w:rsid w:val="00DD7E78"/>
    <w:rsid w:val="00DE116E"/>
    <w:rsid w:val="00DE215B"/>
    <w:rsid w:val="00DE22DC"/>
    <w:rsid w:val="00DE260C"/>
    <w:rsid w:val="00DE28AA"/>
    <w:rsid w:val="00DE2BB9"/>
    <w:rsid w:val="00DE2EAF"/>
    <w:rsid w:val="00DE3581"/>
    <w:rsid w:val="00DE3F6C"/>
    <w:rsid w:val="00DE42D3"/>
    <w:rsid w:val="00DE49BE"/>
    <w:rsid w:val="00DE5195"/>
    <w:rsid w:val="00DE5727"/>
    <w:rsid w:val="00DE6A0C"/>
    <w:rsid w:val="00DE6C54"/>
    <w:rsid w:val="00DF07BC"/>
    <w:rsid w:val="00DF0E26"/>
    <w:rsid w:val="00DF16F3"/>
    <w:rsid w:val="00DF1D86"/>
    <w:rsid w:val="00DF2639"/>
    <w:rsid w:val="00DF3F01"/>
    <w:rsid w:val="00DF418F"/>
    <w:rsid w:val="00DF44D6"/>
    <w:rsid w:val="00DF5ED0"/>
    <w:rsid w:val="00DF5F32"/>
    <w:rsid w:val="00DF61FB"/>
    <w:rsid w:val="00DF7C9E"/>
    <w:rsid w:val="00E00608"/>
    <w:rsid w:val="00E00E9A"/>
    <w:rsid w:val="00E0204B"/>
    <w:rsid w:val="00E029C6"/>
    <w:rsid w:val="00E02A61"/>
    <w:rsid w:val="00E04C0C"/>
    <w:rsid w:val="00E05573"/>
    <w:rsid w:val="00E05746"/>
    <w:rsid w:val="00E0574D"/>
    <w:rsid w:val="00E0590C"/>
    <w:rsid w:val="00E064E0"/>
    <w:rsid w:val="00E0656F"/>
    <w:rsid w:val="00E06892"/>
    <w:rsid w:val="00E107B9"/>
    <w:rsid w:val="00E10C7B"/>
    <w:rsid w:val="00E10FE7"/>
    <w:rsid w:val="00E11FD8"/>
    <w:rsid w:val="00E11FF2"/>
    <w:rsid w:val="00E12A89"/>
    <w:rsid w:val="00E13BB4"/>
    <w:rsid w:val="00E152A2"/>
    <w:rsid w:val="00E15912"/>
    <w:rsid w:val="00E17381"/>
    <w:rsid w:val="00E179AB"/>
    <w:rsid w:val="00E17B1E"/>
    <w:rsid w:val="00E20803"/>
    <w:rsid w:val="00E20958"/>
    <w:rsid w:val="00E22063"/>
    <w:rsid w:val="00E22565"/>
    <w:rsid w:val="00E226AB"/>
    <w:rsid w:val="00E230E6"/>
    <w:rsid w:val="00E23682"/>
    <w:rsid w:val="00E237A6"/>
    <w:rsid w:val="00E246DC"/>
    <w:rsid w:val="00E258E7"/>
    <w:rsid w:val="00E25F3B"/>
    <w:rsid w:val="00E26219"/>
    <w:rsid w:val="00E269F4"/>
    <w:rsid w:val="00E26A2D"/>
    <w:rsid w:val="00E26F63"/>
    <w:rsid w:val="00E27AB7"/>
    <w:rsid w:val="00E31BD5"/>
    <w:rsid w:val="00E3338C"/>
    <w:rsid w:val="00E3379A"/>
    <w:rsid w:val="00E33B27"/>
    <w:rsid w:val="00E34505"/>
    <w:rsid w:val="00E34689"/>
    <w:rsid w:val="00E41549"/>
    <w:rsid w:val="00E42A71"/>
    <w:rsid w:val="00E42F14"/>
    <w:rsid w:val="00E430D7"/>
    <w:rsid w:val="00E43119"/>
    <w:rsid w:val="00E436C4"/>
    <w:rsid w:val="00E43F0A"/>
    <w:rsid w:val="00E44485"/>
    <w:rsid w:val="00E44A73"/>
    <w:rsid w:val="00E44B05"/>
    <w:rsid w:val="00E44F83"/>
    <w:rsid w:val="00E4511B"/>
    <w:rsid w:val="00E45BBC"/>
    <w:rsid w:val="00E47106"/>
    <w:rsid w:val="00E47B96"/>
    <w:rsid w:val="00E47C0A"/>
    <w:rsid w:val="00E47FE7"/>
    <w:rsid w:val="00E520C5"/>
    <w:rsid w:val="00E52EC4"/>
    <w:rsid w:val="00E534B0"/>
    <w:rsid w:val="00E53FCC"/>
    <w:rsid w:val="00E54DFE"/>
    <w:rsid w:val="00E54EB1"/>
    <w:rsid w:val="00E5563A"/>
    <w:rsid w:val="00E558B5"/>
    <w:rsid w:val="00E56298"/>
    <w:rsid w:val="00E57294"/>
    <w:rsid w:val="00E57E8E"/>
    <w:rsid w:val="00E60033"/>
    <w:rsid w:val="00E61195"/>
    <w:rsid w:val="00E61CE1"/>
    <w:rsid w:val="00E61D05"/>
    <w:rsid w:val="00E61E32"/>
    <w:rsid w:val="00E622D1"/>
    <w:rsid w:val="00E6353B"/>
    <w:rsid w:val="00E636EB"/>
    <w:rsid w:val="00E63722"/>
    <w:rsid w:val="00E6397B"/>
    <w:rsid w:val="00E64688"/>
    <w:rsid w:val="00E64E88"/>
    <w:rsid w:val="00E65BFD"/>
    <w:rsid w:val="00E65C8A"/>
    <w:rsid w:val="00E65EF6"/>
    <w:rsid w:val="00E66801"/>
    <w:rsid w:val="00E66AAC"/>
    <w:rsid w:val="00E66F61"/>
    <w:rsid w:val="00E7011D"/>
    <w:rsid w:val="00E70A34"/>
    <w:rsid w:val="00E71790"/>
    <w:rsid w:val="00E74972"/>
    <w:rsid w:val="00E75539"/>
    <w:rsid w:val="00E755A8"/>
    <w:rsid w:val="00E75CF4"/>
    <w:rsid w:val="00E76DE1"/>
    <w:rsid w:val="00E800F3"/>
    <w:rsid w:val="00E81A70"/>
    <w:rsid w:val="00E81EDD"/>
    <w:rsid w:val="00E82189"/>
    <w:rsid w:val="00E837A4"/>
    <w:rsid w:val="00E8418E"/>
    <w:rsid w:val="00E841DD"/>
    <w:rsid w:val="00E855A7"/>
    <w:rsid w:val="00E8594D"/>
    <w:rsid w:val="00E85D44"/>
    <w:rsid w:val="00E86743"/>
    <w:rsid w:val="00E86ECF"/>
    <w:rsid w:val="00E87A9F"/>
    <w:rsid w:val="00E87CEA"/>
    <w:rsid w:val="00E87FA8"/>
    <w:rsid w:val="00E90492"/>
    <w:rsid w:val="00E908AC"/>
    <w:rsid w:val="00E90D01"/>
    <w:rsid w:val="00E922B9"/>
    <w:rsid w:val="00E940C4"/>
    <w:rsid w:val="00E94CE5"/>
    <w:rsid w:val="00E94F63"/>
    <w:rsid w:val="00E9599C"/>
    <w:rsid w:val="00E960A3"/>
    <w:rsid w:val="00E965B0"/>
    <w:rsid w:val="00E970C0"/>
    <w:rsid w:val="00EA060D"/>
    <w:rsid w:val="00EA06B6"/>
    <w:rsid w:val="00EA077C"/>
    <w:rsid w:val="00EA19DB"/>
    <w:rsid w:val="00EA1FFA"/>
    <w:rsid w:val="00EA30CD"/>
    <w:rsid w:val="00EA447A"/>
    <w:rsid w:val="00EA4C76"/>
    <w:rsid w:val="00EA60AF"/>
    <w:rsid w:val="00EA687A"/>
    <w:rsid w:val="00EA7A84"/>
    <w:rsid w:val="00EB006F"/>
    <w:rsid w:val="00EB08ED"/>
    <w:rsid w:val="00EB0E91"/>
    <w:rsid w:val="00EB1BC2"/>
    <w:rsid w:val="00EB1D80"/>
    <w:rsid w:val="00EB1F12"/>
    <w:rsid w:val="00EB1FB3"/>
    <w:rsid w:val="00EB2385"/>
    <w:rsid w:val="00EB2531"/>
    <w:rsid w:val="00EB32D4"/>
    <w:rsid w:val="00EB3DA2"/>
    <w:rsid w:val="00EB4209"/>
    <w:rsid w:val="00EB4861"/>
    <w:rsid w:val="00EB4ED5"/>
    <w:rsid w:val="00EB54CB"/>
    <w:rsid w:val="00EB5FC9"/>
    <w:rsid w:val="00EB6C51"/>
    <w:rsid w:val="00EB72C3"/>
    <w:rsid w:val="00EB7381"/>
    <w:rsid w:val="00EB7488"/>
    <w:rsid w:val="00EC0F22"/>
    <w:rsid w:val="00EC1106"/>
    <w:rsid w:val="00EC17B2"/>
    <w:rsid w:val="00EC18F2"/>
    <w:rsid w:val="00EC2458"/>
    <w:rsid w:val="00EC2C2C"/>
    <w:rsid w:val="00EC40FC"/>
    <w:rsid w:val="00EC557E"/>
    <w:rsid w:val="00EC5605"/>
    <w:rsid w:val="00EC69B0"/>
    <w:rsid w:val="00ED0B2D"/>
    <w:rsid w:val="00ED1279"/>
    <w:rsid w:val="00ED1381"/>
    <w:rsid w:val="00ED22ED"/>
    <w:rsid w:val="00ED2393"/>
    <w:rsid w:val="00ED4EB4"/>
    <w:rsid w:val="00ED50BE"/>
    <w:rsid w:val="00ED513B"/>
    <w:rsid w:val="00ED51F8"/>
    <w:rsid w:val="00ED5375"/>
    <w:rsid w:val="00ED57C9"/>
    <w:rsid w:val="00ED5E53"/>
    <w:rsid w:val="00ED6951"/>
    <w:rsid w:val="00EE074A"/>
    <w:rsid w:val="00EE1193"/>
    <w:rsid w:val="00EE1751"/>
    <w:rsid w:val="00EE1897"/>
    <w:rsid w:val="00EE1DFF"/>
    <w:rsid w:val="00EE20B5"/>
    <w:rsid w:val="00EE2711"/>
    <w:rsid w:val="00EE3140"/>
    <w:rsid w:val="00EE3847"/>
    <w:rsid w:val="00EE4504"/>
    <w:rsid w:val="00EE4E4F"/>
    <w:rsid w:val="00EE5043"/>
    <w:rsid w:val="00EE578E"/>
    <w:rsid w:val="00EE735F"/>
    <w:rsid w:val="00EE7757"/>
    <w:rsid w:val="00EE7B90"/>
    <w:rsid w:val="00EF0CB1"/>
    <w:rsid w:val="00EF0CCD"/>
    <w:rsid w:val="00EF0D3C"/>
    <w:rsid w:val="00EF0E75"/>
    <w:rsid w:val="00EF1079"/>
    <w:rsid w:val="00EF1EE0"/>
    <w:rsid w:val="00EF33BC"/>
    <w:rsid w:val="00EF3C64"/>
    <w:rsid w:val="00EF541C"/>
    <w:rsid w:val="00EF5B74"/>
    <w:rsid w:val="00EF651A"/>
    <w:rsid w:val="00EF6C0B"/>
    <w:rsid w:val="00EF6E7F"/>
    <w:rsid w:val="00EF73DA"/>
    <w:rsid w:val="00EF7673"/>
    <w:rsid w:val="00EF7CFC"/>
    <w:rsid w:val="00F006E7"/>
    <w:rsid w:val="00F00CF2"/>
    <w:rsid w:val="00F0176E"/>
    <w:rsid w:val="00F0198E"/>
    <w:rsid w:val="00F01FC9"/>
    <w:rsid w:val="00F02272"/>
    <w:rsid w:val="00F0239A"/>
    <w:rsid w:val="00F02999"/>
    <w:rsid w:val="00F02C81"/>
    <w:rsid w:val="00F0319E"/>
    <w:rsid w:val="00F031BC"/>
    <w:rsid w:val="00F03481"/>
    <w:rsid w:val="00F03E2D"/>
    <w:rsid w:val="00F0449A"/>
    <w:rsid w:val="00F054A9"/>
    <w:rsid w:val="00F055FA"/>
    <w:rsid w:val="00F072FE"/>
    <w:rsid w:val="00F07A0E"/>
    <w:rsid w:val="00F07F44"/>
    <w:rsid w:val="00F100B9"/>
    <w:rsid w:val="00F100CD"/>
    <w:rsid w:val="00F108DA"/>
    <w:rsid w:val="00F116EB"/>
    <w:rsid w:val="00F11986"/>
    <w:rsid w:val="00F11CC5"/>
    <w:rsid w:val="00F11F5F"/>
    <w:rsid w:val="00F12FCD"/>
    <w:rsid w:val="00F13CF9"/>
    <w:rsid w:val="00F13D3B"/>
    <w:rsid w:val="00F13EEE"/>
    <w:rsid w:val="00F150B8"/>
    <w:rsid w:val="00F15DD8"/>
    <w:rsid w:val="00F166C8"/>
    <w:rsid w:val="00F16F3C"/>
    <w:rsid w:val="00F16FEB"/>
    <w:rsid w:val="00F174BA"/>
    <w:rsid w:val="00F17BAA"/>
    <w:rsid w:val="00F17E23"/>
    <w:rsid w:val="00F20F4E"/>
    <w:rsid w:val="00F21571"/>
    <w:rsid w:val="00F22279"/>
    <w:rsid w:val="00F224D3"/>
    <w:rsid w:val="00F23559"/>
    <w:rsid w:val="00F237C8"/>
    <w:rsid w:val="00F239ED"/>
    <w:rsid w:val="00F240B1"/>
    <w:rsid w:val="00F26B88"/>
    <w:rsid w:val="00F27802"/>
    <w:rsid w:val="00F27B0A"/>
    <w:rsid w:val="00F30C47"/>
    <w:rsid w:val="00F30EC6"/>
    <w:rsid w:val="00F31203"/>
    <w:rsid w:val="00F3158F"/>
    <w:rsid w:val="00F31CC1"/>
    <w:rsid w:val="00F31FFE"/>
    <w:rsid w:val="00F328C9"/>
    <w:rsid w:val="00F36552"/>
    <w:rsid w:val="00F36A7F"/>
    <w:rsid w:val="00F36DEC"/>
    <w:rsid w:val="00F40738"/>
    <w:rsid w:val="00F40D15"/>
    <w:rsid w:val="00F41701"/>
    <w:rsid w:val="00F41E8E"/>
    <w:rsid w:val="00F4296D"/>
    <w:rsid w:val="00F42EF9"/>
    <w:rsid w:val="00F4484A"/>
    <w:rsid w:val="00F44ED2"/>
    <w:rsid w:val="00F46131"/>
    <w:rsid w:val="00F46C07"/>
    <w:rsid w:val="00F46C1A"/>
    <w:rsid w:val="00F474EE"/>
    <w:rsid w:val="00F4753F"/>
    <w:rsid w:val="00F4795E"/>
    <w:rsid w:val="00F5142E"/>
    <w:rsid w:val="00F51818"/>
    <w:rsid w:val="00F51ACC"/>
    <w:rsid w:val="00F52B56"/>
    <w:rsid w:val="00F52C44"/>
    <w:rsid w:val="00F53426"/>
    <w:rsid w:val="00F53E1A"/>
    <w:rsid w:val="00F5535A"/>
    <w:rsid w:val="00F556ED"/>
    <w:rsid w:val="00F55787"/>
    <w:rsid w:val="00F55AC8"/>
    <w:rsid w:val="00F55D09"/>
    <w:rsid w:val="00F572A7"/>
    <w:rsid w:val="00F60DCE"/>
    <w:rsid w:val="00F614A8"/>
    <w:rsid w:val="00F616F9"/>
    <w:rsid w:val="00F619BF"/>
    <w:rsid w:val="00F61A72"/>
    <w:rsid w:val="00F61AE7"/>
    <w:rsid w:val="00F6217F"/>
    <w:rsid w:val="00F636F0"/>
    <w:rsid w:val="00F641EA"/>
    <w:rsid w:val="00F64AD1"/>
    <w:rsid w:val="00F64EBD"/>
    <w:rsid w:val="00F6510A"/>
    <w:rsid w:val="00F65666"/>
    <w:rsid w:val="00F659A3"/>
    <w:rsid w:val="00F65DF4"/>
    <w:rsid w:val="00F66040"/>
    <w:rsid w:val="00F66E14"/>
    <w:rsid w:val="00F67982"/>
    <w:rsid w:val="00F67C74"/>
    <w:rsid w:val="00F716EF"/>
    <w:rsid w:val="00F71FBA"/>
    <w:rsid w:val="00F72835"/>
    <w:rsid w:val="00F72DD9"/>
    <w:rsid w:val="00F7350B"/>
    <w:rsid w:val="00F7619A"/>
    <w:rsid w:val="00F7755A"/>
    <w:rsid w:val="00F77B68"/>
    <w:rsid w:val="00F81659"/>
    <w:rsid w:val="00F81CFC"/>
    <w:rsid w:val="00F8248D"/>
    <w:rsid w:val="00F82B80"/>
    <w:rsid w:val="00F83113"/>
    <w:rsid w:val="00F83638"/>
    <w:rsid w:val="00F8370A"/>
    <w:rsid w:val="00F84791"/>
    <w:rsid w:val="00F84926"/>
    <w:rsid w:val="00F85BC2"/>
    <w:rsid w:val="00F86007"/>
    <w:rsid w:val="00F87EF6"/>
    <w:rsid w:val="00F90E86"/>
    <w:rsid w:val="00F919D2"/>
    <w:rsid w:val="00F92934"/>
    <w:rsid w:val="00F92AF7"/>
    <w:rsid w:val="00F932F0"/>
    <w:rsid w:val="00F93DE9"/>
    <w:rsid w:val="00F9439B"/>
    <w:rsid w:val="00F949F5"/>
    <w:rsid w:val="00F94F09"/>
    <w:rsid w:val="00F94F79"/>
    <w:rsid w:val="00F95417"/>
    <w:rsid w:val="00F95AEB"/>
    <w:rsid w:val="00F95DF7"/>
    <w:rsid w:val="00F95F38"/>
    <w:rsid w:val="00F964DF"/>
    <w:rsid w:val="00F96AE4"/>
    <w:rsid w:val="00F970CD"/>
    <w:rsid w:val="00F97392"/>
    <w:rsid w:val="00F974E5"/>
    <w:rsid w:val="00F97BF6"/>
    <w:rsid w:val="00FA0484"/>
    <w:rsid w:val="00FA0509"/>
    <w:rsid w:val="00FA0BB4"/>
    <w:rsid w:val="00FA2650"/>
    <w:rsid w:val="00FA274C"/>
    <w:rsid w:val="00FA2DD5"/>
    <w:rsid w:val="00FA4692"/>
    <w:rsid w:val="00FA5829"/>
    <w:rsid w:val="00FA63CC"/>
    <w:rsid w:val="00FA6793"/>
    <w:rsid w:val="00FA6AE2"/>
    <w:rsid w:val="00FA6B3C"/>
    <w:rsid w:val="00FA7AB6"/>
    <w:rsid w:val="00FB03F5"/>
    <w:rsid w:val="00FB05B1"/>
    <w:rsid w:val="00FB05E9"/>
    <w:rsid w:val="00FB08A2"/>
    <w:rsid w:val="00FB1015"/>
    <w:rsid w:val="00FB113C"/>
    <w:rsid w:val="00FB19DC"/>
    <w:rsid w:val="00FB1A45"/>
    <w:rsid w:val="00FB2043"/>
    <w:rsid w:val="00FB2C3E"/>
    <w:rsid w:val="00FB2C82"/>
    <w:rsid w:val="00FB3517"/>
    <w:rsid w:val="00FB3564"/>
    <w:rsid w:val="00FB3871"/>
    <w:rsid w:val="00FB4015"/>
    <w:rsid w:val="00FB4F53"/>
    <w:rsid w:val="00FB7DA2"/>
    <w:rsid w:val="00FC04A9"/>
    <w:rsid w:val="00FC0EE7"/>
    <w:rsid w:val="00FC1FF8"/>
    <w:rsid w:val="00FC21E9"/>
    <w:rsid w:val="00FC2713"/>
    <w:rsid w:val="00FC2AA0"/>
    <w:rsid w:val="00FC2C26"/>
    <w:rsid w:val="00FC3730"/>
    <w:rsid w:val="00FC396D"/>
    <w:rsid w:val="00FC3A69"/>
    <w:rsid w:val="00FC4FD2"/>
    <w:rsid w:val="00FC55F5"/>
    <w:rsid w:val="00FC5CBA"/>
    <w:rsid w:val="00FC60EA"/>
    <w:rsid w:val="00FC6FA8"/>
    <w:rsid w:val="00FD0198"/>
    <w:rsid w:val="00FD0BE5"/>
    <w:rsid w:val="00FD2547"/>
    <w:rsid w:val="00FD2AAD"/>
    <w:rsid w:val="00FD4C5C"/>
    <w:rsid w:val="00FD5480"/>
    <w:rsid w:val="00FD54E3"/>
    <w:rsid w:val="00FD557D"/>
    <w:rsid w:val="00FD5760"/>
    <w:rsid w:val="00FD6831"/>
    <w:rsid w:val="00FD73B0"/>
    <w:rsid w:val="00FD7930"/>
    <w:rsid w:val="00FE064E"/>
    <w:rsid w:val="00FE08DE"/>
    <w:rsid w:val="00FE148A"/>
    <w:rsid w:val="00FE1511"/>
    <w:rsid w:val="00FE1768"/>
    <w:rsid w:val="00FE2564"/>
    <w:rsid w:val="00FE2A5A"/>
    <w:rsid w:val="00FE3B7D"/>
    <w:rsid w:val="00FE3B80"/>
    <w:rsid w:val="00FE40C1"/>
    <w:rsid w:val="00FE4F03"/>
    <w:rsid w:val="00FE588B"/>
    <w:rsid w:val="00FE596C"/>
    <w:rsid w:val="00FE793E"/>
    <w:rsid w:val="00FE7AB8"/>
    <w:rsid w:val="00FF09BF"/>
    <w:rsid w:val="00FF1182"/>
    <w:rsid w:val="00FF18F4"/>
    <w:rsid w:val="00FF2639"/>
    <w:rsid w:val="00FF2812"/>
    <w:rsid w:val="00FF2CFF"/>
    <w:rsid w:val="00FF2D45"/>
    <w:rsid w:val="00FF4414"/>
    <w:rsid w:val="00FF442C"/>
    <w:rsid w:val="00FF4E5C"/>
    <w:rsid w:val="00FF6B6A"/>
    <w:rsid w:val="00FF6D75"/>
    <w:rsid w:val="00FF74ED"/>
    <w:rsid w:val="00FF7D74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E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9E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45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545E35"/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470E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F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red\Marketing\News%20Releases\NRs2013\Templates\General\Fairtime%20General%20N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Fairtime General NR</Template>
  <TotalTime>21</TotalTime>
  <Pages>8</Pages>
  <Words>1735</Words>
  <Characters>8828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Iowa State Fair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ssager</dc:creator>
  <cp:keywords/>
  <dc:description/>
  <cp:lastModifiedBy>marketing</cp:lastModifiedBy>
  <cp:revision>13</cp:revision>
  <cp:lastPrinted>2011-08-08T14:59:00Z</cp:lastPrinted>
  <dcterms:created xsi:type="dcterms:W3CDTF">2014-08-14T16:36:00Z</dcterms:created>
  <dcterms:modified xsi:type="dcterms:W3CDTF">2014-08-14T19:20:00Z</dcterms:modified>
</cp:coreProperties>
</file>